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8B98" w14:textId="77777777" w:rsidR="00A30311" w:rsidRPr="00221514" w:rsidRDefault="00221514" w:rsidP="00220F34">
      <w:pPr>
        <w:spacing w:after="80"/>
        <w:jc w:val="right"/>
        <w:rPr>
          <w:rFonts w:ascii="Wingdings" w:hAnsi="Wingdings"/>
          <w:color w:val="31B0A9"/>
        </w:rPr>
      </w:pPr>
      <w:r w:rsidRPr="001D7464">
        <w:rPr>
          <w:rFonts w:ascii="Trebuchet MS" w:hAnsi="Trebuchet MS"/>
          <w:b/>
          <w:noProof/>
          <w:color w:val="31B0A9"/>
          <w:lang w:val="nl-BE" w:eastAsia="nl-BE"/>
        </w:rPr>
        <w:drawing>
          <wp:anchor distT="0" distB="0" distL="114300" distR="114300" simplePos="0" relativeHeight="251658240" behindDoc="0" locked="0" layoutInCell="1" allowOverlap="1" wp14:anchorId="41664CB5" wp14:editId="0C99833D">
            <wp:simplePos x="0" y="0"/>
            <wp:positionH relativeFrom="column">
              <wp:posOffset>-99695</wp:posOffset>
            </wp:positionH>
            <wp:positionV relativeFrom="paragraph">
              <wp:posOffset>635</wp:posOffset>
            </wp:positionV>
            <wp:extent cx="2124075" cy="1079500"/>
            <wp:effectExtent l="19050" t="0" r="9525" b="0"/>
            <wp:wrapSquare wrapText="bothSides"/>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11" cstate="print"/>
                    <a:stretch>
                      <a:fillRect/>
                    </a:stretch>
                  </pic:blipFill>
                  <pic:spPr>
                    <a:xfrm>
                      <a:off x="0" y="0"/>
                      <a:ext cx="2124075" cy="1079500"/>
                    </a:xfrm>
                    <a:prstGeom prst="rect">
                      <a:avLst/>
                    </a:prstGeom>
                  </pic:spPr>
                </pic:pic>
              </a:graphicData>
            </a:graphic>
          </wp:anchor>
        </w:drawing>
      </w:r>
      <w:r w:rsidR="00B2644A" w:rsidRPr="001D7464">
        <w:rPr>
          <w:rFonts w:ascii="Trebuchet MS" w:hAnsi="Trebuchet MS"/>
          <w:b/>
          <w:color w:val="31B0A9"/>
        </w:rPr>
        <w:t>Logo Antwerpen</w:t>
      </w:r>
      <w:r w:rsidR="00BD4D47" w:rsidRPr="001D7464">
        <w:rPr>
          <w:rFonts w:ascii="Trebuchet MS" w:hAnsi="Trebuchet MS"/>
          <w:b/>
          <w:color w:val="31B0A9"/>
        </w:rPr>
        <w:t xml:space="preserve"> vzw</w:t>
      </w:r>
      <w:r w:rsidR="00B2644A" w:rsidRPr="00221514">
        <w:rPr>
          <w:b/>
          <w:color w:val="31B0A9"/>
        </w:rPr>
        <w:t xml:space="preserve"> </w:t>
      </w:r>
      <w:r w:rsidR="00A30311" w:rsidRPr="00221514">
        <w:rPr>
          <w:b/>
          <w:color w:val="31B0A9"/>
        </w:rPr>
        <w:t xml:space="preserve"> </w:t>
      </w:r>
      <w:r w:rsidR="00A30311" w:rsidRPr="00221514">
        <w:rPr>
          <w:rFonts w:ascii="Wingdings" w:hAnsi="Wingdings"/>
          <w:color w:val="31B0A9"/>
          <w:sz w:val="16"/>
        </w:rPr>
        <w:t></w:t>
      </w:r>
    </w:p>
    <w:p w14:paraId="7C0E156A" w14:textId="77777777" w:rsidR="00FA247F" w:rsidRPr="00221514" w:rsidRDefault="00843440" w:rsidP="00220F34">
      <w:pPr>
        <w:spacing w:after="80"/>
        <w:jc w:val="right"/>
        <w:rPr>
          <w:rFonts w:ascii="Wingdings" w:hAnsi="Wingdings"/>
          <w:color w:val="31B0A9"/>
          <w:sz w:val="16"/>
        </w:rPr>
      </w:pPr>
      <w:r>
        <w:rPr>
          <w:rFonts w:ascii="Trebuchet MS" w:hAnsi="Trebuchet MS"/>
          <w:noProof/>
          <w:color w:val="31B0A9"/>
        </w:rPr>
        <w:t>Jodenstraat 44</w:t>
      </w:r>
      <w:r w:rsidR="000D7208" w:rsidRPr="00221514">
        <w:rPr>
          <w:noProof/>
          <w:color w:val="31B0A9"/>
        </w:rPr>
        <w:t xml:space="preserve"> </w:t>
      </w:r>
      <w:r w:rsidR="000D7208" w:rsidRPr="00221514">
        <w:rPr>
          <w:rFonts w:ascii="Wingdings" w:hAnsi="Wingdings"/>
          <w:color w:val="31B0A9"/>
          <w:sz w:val="16"/>
        </w:rPr>
        <w:t></w:t>
      </w:r>
      <w:r w:rsidR="000D7208" w:rsidRPr="00221514">
        <w:rPr>
          <w:rFonts w:ascii="Wingdings" w:hAnsi="Wingdings"/>
          <w:color w:val="31B0A9"/>
          <w:sz w:val="16"/>
        </w:rPr>
        <w:t></w:t>
      </w:r>
      <w:r>
        <w:rPr>
          <w:rFonts w:ascii="Trebuchet MS" w:hAnsi="Trebuchet MS"/>
          <w:noProof/>
          <w:color w:val="31B0A9"/>
        </w:rPr>
        <w:t>2000</w:t>
      </w:r>
      <w:r w:rsidR="00B2644A" w:rsidRPr="001D7464">
        <w:rPr>
          <w:rFonts w:ascii="Trebuchet MS" w:hAnsi="Trebuchet MS"/>
          <w:noProof/>
          <w:color w:val="31B0A9"/>
        </w:rPr>
        <w:t xml:space="preserve"> Antwerpen</w:t>
      </w:r>
      <w:r w:rsidR="000D7208" w:rsidRPr="00221514">
        <w:rPr>
          <w:noProof/>
          <w:color w:val="31B0A9"/>
        </w:rPr>
        <w:t xml:space="preserve"> </w:t>
      </w:r>
      <w:r w:rsidR="000D7208" w:rsidRPr="00221514">
        <w:rPr>
          <w:rFonts w:ascii="Wingdings" w:hAnsi="Wingdings"/>
          <w:color w:val="31B0A9"/>
          <w:sz w:val="16"/>
        </w:rPr>
        <w:t></w:t>
      </w:r>
    </w:p>
    <w:p w14:paraId="43588EF3" w14:textId="77777777" w:rsidR="00A30311" w:rsidRPr="00221514" w:rsidRDefault="00A30311" w:rsidP="00220F34">
      <w:pPr>
        <w:spacing w:after="80"/>
        <w:jc w:val="right"/>
        <w:rPr>
          <w:rFonts w:ascii="Wingdings" w:hAnsi="Wingdings"/>
          <w:color w:val="31B0A9"/>
          <w:sz w:val="16"/>
        </w:rPr>
      </w:pPr>
      <w:r w:rsidRPr="001D7464">
        <w:rPr>
          <w:rFonts w:ascii="Trebuchet MS" w:hAnsi="Trebuchet MS"/>
          <w:noProof/>
          <w:color w:val="31B0A9"/>
        </w:rPr>
        <w:t>tel 03/605 15 82</w:t>
      </w:r>
      <w:r w:rsidRPr="00221514">
        <w:rPr>
          <w:color w:val="31B0A9"/>
        </w:rPr>
        <w:t xml:space="preserve"> </w:t>
      </w:r>
      <w:r w:rsidRPr="00221514">
        <w:rPr>
          <w:rFonts w:ascii="Wingdings" w:hAnsi="Wingdings"/>
          <w:color w:val="31B0A9"/>
          <w:sz w:val="16"/>
          <w:lang w:val="en-GB"/>
        </w:rPr>
        <w:t></w:t>
      </w:r>
    </w:p>
    <w:p w14:paraId="3770DB77" w14:textId="77777777" w:rsidR="00A30311" w:rsidRPr="001D7464" w:rsidRDefault="00C6329E" w:rsidP="00220F34">
      <w:pPr>
        <w:spacing w:after="80"/>
        <w:jc w:val="right"/>
        <w:rPr>
          <w:rFonts w:ascii="Wingdings" w:hAnsi="Wingdings"/>
          <w:color w:val="32AFAA"/>
          <w:sz w:val="16"/>
        </w:rPr>
      </w:pPr>
      <w:hyperlink r:id="rId12" w:history="1">
        <w:r w:rsidR="00B2644A" w:rsidRPr="001D7464">
          <w:rPr>
            <w:rFonts w:ascii="Trebuchet MS" w:hAnsi="Trebuchet MS"/>
            <w:noProof/>
            <w:color w:val="32AFAA"/>
          </w:rPr>
          <w:t>info@logoantwerpen.be</w:t>
        </w:r>
      </w:hyperlink>
      <w:r w:rsidR="00A30311" w:rsidRPr="001D7464">
        <w:rPr>
          <w:color w:val="32AFAA"/>
        </w:rPr>
        <w:t xml:space="preserve"> </w:t>
      </w:r>
      <w:r w:rsidR="00A30311" w:rsidRPr="001D7464">
        <w:rPr>
          <w:rFonts w:ascii="Wingdings" w:hAnsi="Wingdings"/>
          <w:color w:val="32AFAA"/>
          <w:sz w:val="16"/>
        </w:rPr>
        <w:t></w:t>
      </w:r>
    </w:p>
    <w:p w14:paraId="7FA0403D" w14:textId="77777777" w:rsidR="00CE1C36" w:rsidRPr="00221514" w:rsidRDefault="00C6329E" w:rsidP="00220F34">
      <w:pPr>
        <w:spacing w:after="80"/>
        <w:jc w:val="right"/>
        <w:rPr>
          <w:rFonts w:ascii="Wingdings" w:hAnsi="Wingdings"/>
          <w:color w:val="31B0A9"/>
          <w:sz w:val="16"/>
        </w:rPr>
      </w:pPr>
      <w:hyperlink r:id="rId13" w:history="1">
        <w:r w:rsidR="00B2644A" w:rsidRPr="001D7464">
          <w:rPr>
            <w:rFonts w:ascii="Trebuchet MS" w:hAnsi="Trebuchet MS"/>
            <w:noProof/>
            <w:color w:val="32AFAA"/>
          </w:rPr>
          <w:t>www.logoantwerpen.be</w:t>
        </w:r>
      </w:hyperlink>
      <w:r w:rsidR="00CE1C36" w:rsidRPr="00221514">
        <w:rPr>
          <w:color w:val="31B0A9"/>
        </w:rPr>
        <w:t xml:space="preserve"> </w:t>
      </w:r>
      <w:r w:rsidR="00CE1C36" w:rsidRPr="00221514">
        <w:rPr>
          <w:rFonts w:ascii="Wingdings" w:hAnsi="Wingdings"/>
          <w:color w:val="31B0A9"/>
          <w:sz w:val="16"/>
          <w:lang w:val="en-GB"/>
        </w:rPr>
        <w:t></w:t>
      </w:r>
    </w:p>
    <w:p w14:paraId="41CD6676" w14:textId="77777777" w:rsidR="00A30311" w:rsidRDefault="00A30311">
      <w:pPr>
        <w:ind w:left="2124" w:firstLine="708"/>
        <w:jc w:val="right"/>
      </w:pPr>
    </w:p>
    <w:p w14:paraId="7FE091E8" w14:textId="77777777" w:rsidR="00A30311" w:rsidRDefault="00A30311"/>
    <w:p w14:paraId="654A77B3" w14:textId="3AE54110" w:rsidR="003760E1" w:rsidRPr="001D7464" w:rsidRDefault="00C6329E" w:rsidP="00D61967">
      <w:pPr>
        <w:spacing w:after="240"/>
        <w:jc w:val="right"/>
        <w:rPr>
          <w:rFonts w:ascii="Trebuchet MS" w:hAnsi="Trebuchet MS"/>
          <w:b/>
          <w:color w:val="31B0A9"/>
          <w:sz w:val="40"/>
          <w:szCs w:val="40"/>
        </w:rPr>
      </w:pPr>
      <w:r>
        <w:rPr>
          <w:rFonts w:ascii="Trebuchet MS" w:hAnsi="Trebuchet MS"/>
          <w:b/>
          <w:color w:val="31B0A9"/>
          <w:sz w:val="40"/>
          <w:szCs w:val="40"/>
        </w:rPr>
        <w:t xml:space="preserve">Communicatie </w:t>
      </w:r>
      <w:proofErr w:type="spellStart"/>
      <w:r>
        <w:rPr>
          <w:rFonts w:ascii="Trebuchet MS" w:hAnsi="Trebuchet MS"/>
          <w:b/>
          <w:color w:val="31B0A9"/>
          <w:sz w:val="40"/>
          <w:szCs w:val="40"/>
        </w:rPr>
        <w:t>complimentendag</w:t>
      </w:r>
      <w:proofErr w:type="spellEnd"/>
    </w:p>
    <w:p w14:paraId="0FA10C37" w14:textId="77777777" w:rsidR="0027529C" w:rsidRPr="001D7464" w:rsidRDefault="0027529C" w:rsidP="0027529C">
      <w:pPr>
        <w:rPr>
          <w:rFonts w:ascii="Trebuchet MS" w:hAnsi="Trebuchet MS"/>
          <w:b/>
          <w:sz w:val="22"/>
          <w:szCs w:val="22"/>
        </w:rPr>
      </w:pPr>
    </w:p>
    <w:p w14:paraId="6C01AA57" w14:textId="77777777" w:rsidR="00C6329E" w:rsidRPr="00C6329E" w:rsidRDefault="00C6329E" w:rsidP="00C6329E">
      <w:pPr>
        <w:rPr>
          <w:rFonts w:ascii="Trebuchet MS" w:eastAsia="Source Sans Pro" w:hAnsi="Trebuchet MS" w:cs="Source Sans Pro"/>
        </w:rPr>
      </w:pPr>
      <w:r w:rsidRPr="00C6329E">
        <w:rPr>
          <w:rFonts w:ascii="Trebuchet MS" w:eastAsia="Posterama" w:hAnsi="Trebuchet MS" w:cs="Posterama"/>
        </w:rPr>
        <w:t xml:space="preserve">Slogan: </w:t>
      </w:r>
      <w:r w:rsidRPr="00C6329E">
        <w:rPr>
          <w:rFonts w:ascii="Trebuchet MS" w:eastAsia="Source Sans Pro" w:hAnsi="Trebuchet MS" w:cs="Source Sans Pro"/>
        </w:rPr>
        <w:t>Geluk zit in een klein complimentje</w:t>
      </w:r>
    </w:p>
    <w:p w14:paraId="16F0CF7B" w14:textId="77777777" w:rsidR="00C6329E" w:rsidRPr="00C6329E" w:rsidRDefault="00C6329E" w:rsidP="00C6329E">
      <w:pPr>
        <w:rPr>
          <w:rFonts w:ascii="Trebuchet MS" w:eastAsia="Source Sans Pro" w:hAnsi="Trebuchet MS" w:cs="Source Sans Pro"/>
        </w:rPr>
      </w:pPr>
      <w:r w:rsidRPr="00C6329E">
        <w:rPr>
          <w:rFonts w:ascii="Trebuchet MS" w:eastAsia="Posterama" w:hAnsi="Trebuchet MS" w:cs="Posterama"/>
        </w:rPr>
        <w:t>Hashtags:</w:t>
      </w:r>
      <w:r w:rsidRPr="00C6329E">
        <w:rPr>
          <w:rFonts w:ascii="Trebuchet MS" w:eastAsia="Source Sans Pro" w:hAnsi="Trebuchet MS" w:cs="Source Sans Pro"/>
        </w:rPr>
        <w:t xml:space="preserve"> #complimentenactie #geluksdriehoek</w:t>
      </w:r>
    </w:p>
    <w:p w14:paraId="2F546F89" w14:textId="77777777" w:rsidR="00C6329E" w:rsidRPr="00C6329E" w:rsidRDefault="00C6329E" w:rsidP="00C6329E">
      <w:pPr>
        <w:keepNext/>
        <w:keepLines/>
        <w:pBdr>
          <w:top w:val="nil"/>
          <w:left w:val="nil"/>
          <w:bottom w:val="nil"/>
          <w:right w:val="nil"/>
          <w:between w:val="nil"/>
        </w:pBdr>
        <w:rPr>
          <w:rFonts w:ascii="Trebuchet MS" w:eastAsia="Source Sans Pro" w:hAnsi="Trebuchet MS" w:cs="Source Sans Pro"/>
          <w:color w:val="000000"/>
        </w:rPr>
      </w:pPr>
      <w:r w:rsidRPr="00C6329E">
        <w:rPr>
          <w:rFonts w:ascii="Trebuchet MS" w:eastAsia="Posterama" w:hAnsi="Trebuchet MS" w:cs="Posterama"/>
          <w:color w:val="000000"/>
        </w:rPr>
        <w:t>Afbeeldingen</w:t>
      </w:r>
      <w:r w:rsidRPr="00C6329E">
        <w:rPr>
          <w:rFonts w:ascii="Trebuchet MS" w:eastAsia="Source Sans Pro" w:hAnsi="Trebuchet MS" w:cs="Source Sans Pro"/>
          <w:color w:val="000000"/>
        </w:rPr>
        <w:t>: Maak gebruik van de digitale bestanden.</w:t>
      </w:r>
    </w:p>
    <w:p w14:paraId="5547AA0B" w14:textId="77777777" w:rsidR="00C6329E" w:rsidRPr="00C6329E" w:rsidRDefault="00C6329E" w:rsidP="00C6329E">
      <w:pPr>
        <w:rPr>
          <w:rFonts w:ascii="Trebuchet MS" w:hAnsi="Trebuchet MS"/>
        </w:rPr>
      </w:pPr>
    </w:p>
    <w:p w14:paraId="39534894" w14:textId="77777777" w:rsidR="00C6329E" w:rsidRPr="00C6329E" w:rsidRDefault="00C6329E" w:rsidP="00C6329E">
      <w:pPr>
        <w:rPr>
          <w:rFonts w:ascii="Trebuchet MS" w:hAnsi="Trebuchet MS"/>
        </w:rPr>
      </w:pPr>
    </w:p>
    <w:p w14:paraId="4B1434C6" w14:textId="77777777" w:rsidR="00C6329E" w:rsidRPr="00C6329E" w:rsidRDefault="00C6329E" w:rsidP="00C6329E">
      <w:pPr>
        <w:keepNext/>
        <w:keepLines/>
        <w:pBdr>
          <w:top w:val="nil"/>
          <w:left w:val="nil"/>
          <w:bottom w:val="nil"/>
          <w:right w:val="nil"/>
          <w:between w:val="nil"/>
        </w:pBdr>
        <w:rPr>
          <w:rFonts w:ascii="Trebuchet MS" w:eastAsia="Posterama" w:hAnsi="Trebuchet MS" w:cs="Posterama"/>
          <w:color w:val="000000"/>
          <w:sz w:val="28"/>
          <w:szCs w:val="28"/>
        </w:rPr>
      </w:pPr>
      <w:r w:rsidRPr="00C6329E">
        <w:rPr>
          <w:rFonts w:ascii="Trebuchet MS" w:eastAsia="Posterama" w:hAnsi="Trebuchet MS" w:cs="Posterama"/>
          <w:color w:val="000000"/>
          <w:sz w:val="28"/>
          <w:szCs w:val="28"/>
        </w:rPr>
        <w:t>ALGEMEEN ARTIKEL (</w:t>
      </w:r>
      <w:r w:rsidRPr="00C6329E">
        <w:rPr>
          <w:rFonts w:ascii="Trebuchet MS" w:eastAsia="Posterama" w:hAnsi="Trebuchet MS" w:cs="Posterama"/>
          <w:color w:val="000000"/>
        </w:rPr>
        <w:t>VOOR LOKAAL INFOBLAD OF PERSONEELSBLAD)</w:t>
      </w:r>
    </w:p>
    <w:p w14:paraId="6139760E" w14:textId="77777777" w:rsidR="00C6329E" w:rsidRPr="00C6329E" w:rsidRDefault="00C6329E" w:rsidP="00C6329E">
      <w:pPr>
        <w:rPr>
          <w:rFonts w:ascii="Trebuchet MS" w:eastAsia="Source Sans Pro" w:hAnsi="Trebuchet MS" w:cs="Source Sans Pro"/>
          <w:b/>
          <w:color w:val="32AFAA"/>
          <w:sz w:val="28"/>
          <w:szCs w:val="28"/>
        </w:rPr>
      </w:pPr>
      <w:r w:rsidRPr="00C6329E">
        <w:rPr>
          <w:rFonts w:ascii="Trebuchet MS" w:eastAsia="Source Sans Pro" w:hAnsi="Trebuchet MS" w:cs="Source Sans Pro"/>
          <w:b/>
          <w:color w:val="0070C0"/>
          <w:sz w:val="28"/>
          <w:szCs w:val="28"/>
        </w:rPr>
        <w:br/>
      </w:r>
      <w:r w:rsidRPr="00C6329E">
        <w:rPr>
          <w:rFonts w:ascii="Trebuchet MS" w:eastAsia="Source Sans Pro" w:hAnsi="Trebuchet MS" w:cs="Source Sans Pro"/>
          <w:b/>
          <w:color w:val="32AFAA"/>
          <w:sz w:val="28"/>
          <w:szCs w:val="28"/>
        </w:rPr>
        <w:t xml:space="preserve">COMPLIMENTENDAG </w:t>
      </w:r>
    </w:p>
    <w:p w14:paraId="7472E707" w14:textId="77777777" w:rsidR="00C6329E" w:rsidRPr="00C6329E" w:rsidRDefault="00C6329E" w:rsidP="00C6329E">
      <w:pPr>
        <w:rPr>
          <w:rFonts w:ascii="Trebuchet MS" w:eastAsia="Source Sans Pro" w:hAnsi="Trebuchet MS" w:cs="Source Sans Pro"/>
          <w:b/>
          <w:color w:val="32AFAA"/>
          <w:sz w:val="28"/>
          <w:szCs w:val="28"/>
        </w:rPr>
      </w:pPr>
      <w:r w:rsidRPr="00C6329E">
        <w:rPr>
          <w:rFonts w:ascii="Trebuchet MS" w:eastAsia="Source Sans Pro" w:hAnsi="Trebuchet MS" w:cs="Source Sans Pro"/>
          <w:b/>
          <w:color w:val="32AFAA"/>
          <w:sz w:val="28"/>
          <w:szCs w:val="28"/>
        </w:rPr>
        <w:t>GELUK ZIT IN EEN KLEIN COMPLIMENTJE</w:t>
      </w:r>
    </w:p>
    <w:p w14:paraId="7715DF9E" w14:textId="77777777" w:rsidR="00C6329E" w:rsidRPr="00C6329E" w:rsidRDefault="00C6329E" w:rsidP="00C6329E">
      <w:pPr>
        <w:rPr>
          <w:rFonts w:ascii="Trebuchet MS" w:eastAsia="Source Sans Pro" w:hAnsi="Trebuchet MS" w:cs="Source Sans Pro"/>
          <w:b/>
          <w:i/>
          <w:color w:val="32AFAA"/>
        </w:rPr>
      </w:pPr>
      <w:r w:rsidRPr="00C6329E">
        <w:rPr>
          <w:rFonts w:ascii="Trebuchet MS" w:hAnsi="Trebuchet MS"/>
          <w:noProof/>
          <w:color w:val="32AFAA"/>
        </w:rPr>
        <w:drawing>
          <wp:anchor distT="0" distB="0" distL="114300" distR="114300" simplePos="0" relativeHeight="251660288" behindDoc="0" locked="0" layoutInCell="1" allowOverlap="1" wp14:anchorId="07CE96A5" wp14:editId="1B75F277">
            <wp:simplePos x="0" y="0"/>
            <wp:positionH relativeFrom="column">
              <wp:posOffset>3548380</wp:posOffset>
            </wp:positionH>
            <wp:positionV relativeFrom="paragraph">
              <wp:posOffset>198120</wp:posOffset>
            </wp:positionV>
            <wp:extent cx="2447290" cy="2393950"/>
            <wp:effectExtent l="0" t="0" r="0" b="6350"/>
            <wp:wrapSquare wrapText="bothSides"/>
            <wp:docPr id="3" name="Afbeelding 3" descr="Geluksdriehoek | Gezond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luksdriehoek | Gezond Le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29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29E">
        <w:rPr>
          <w:rFonts w:ascii="Trebuchet MS" w:eastAsia="Source Sans Pro" w:hAnsi="Trebuchet MS" w:cs="Source Sans Pro"/>
          <w:b/>
          <w:i/>
          <w:color w:val="32AFAA"/>
        </w:rPr>
        <w:t>1 maart: De start van een maand  vol complimenten!</w:t>
      </w:r>
    </w:p>
    <w:p w14:paraId="1D3095C7" w14:textId="77777777" w:rsidR="00C6329E" w:rsidRPr="00C6329E" w:rsidRDefault="00C6329E" w:rsidP="00C6329E">
      <w:pPr>
        <w:rPr>
          <w:rFonts w:ascii="Trebuchet MS" w:eastAsia="Source Sans Pro" w:hAnsi="Trebuchet MS" w:cs="Source Sans Pro"/>
        </w:rPr>
      </w:pPr>
    </w:p>
    <w:p w14:paraId="6BEEC3FD"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rPr>
        <w:t xml:space="preserve">Op woensdag 1 maart is het </w:t>
      </w:r>
      <w:proofErr w:type="spellStart"/>
      <w:r w:rsidRPr="00C6329E">
        <w:rPr>
          <w:rFonts w:ascii="Trebuchet MS" w:eastAsia="Source Sans Pro" w:hAnsi="Trebuchet MS" w:cs="Source Sans Pro"/>
        </w:rPr>
        <w:t>complimentendag</w:t>
      </w:r>
      <w:proofErr w:type="spellEnd"/>
      <w:r w:rsidRPr="00C6329E">
        <w:rPr>
          <w:rFonts w:ascii="Trebuchet MS" w:eastAsia="Source Sans Pro" w:hAnsi="Trebuchet MS" w:cs="Source Sans Pro"/>
        </w:rPr>
        <w:t xml:space="preserve"> en dat willen we ook dit jaar vieren. Gaf of kreeg je onlangs nog een compliment? En wat deed dat met jou? … Het deed je groeien en versterkt de relatie. Gedurende de maand maart willen we hier extra aandacht aan besteden. Dus, laat die complimenten maar komen! </w:t>
      </w:r>
    </w:p>
    <w:p w14:paraId="41E1B2CD" w14:textId="77777777" w:rsidR="00C6329E" w:rsidRPr="00C6329E" w:rsidRDefault="00C6329E" w:rsidP="00C6329E">
      <w:pPr>
        <w:rPr>
          <w:rFonts w:ascii="Trebuchet MS" w:eastAsia="Source Sans Pro" w:hAnsi="Trebuchet MS" w:cs="Source Sans Pro"/>
        </w:rPr>
      </w:pPr>
    </w:p>
    <w:p w14:paraId="0A953FE9"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rPr>
        <w:t xml:space="preserve">Een compliment doet deugd op verschillende vlakken. Het vraagt weinig moeite en heeft alleen maar </w:t>
      </w:r>
      <w:r w:rsidRPr="00C6329E">
        <w:rPr>
          <w:rFonts w:ascii="Trebuchet MS" w:eastAsia="Source Sans Pro" w:hAnsi="Trebuchet MS" w:cs="Source Sans Pro"/>
          <w:b/>
          <w:bCs/>
        </w:rPr>
        <w:t xml:space="preserve">voordelen! Je versterkt je eigen, maar ook andermans geluk! </w:t>
      </w:r>
    </w:p>
    <w:p w14:paraId="1AC19487" w14:textId="77777777" w:rsidR="00C6329E" w:rsidRPr="00C6329E" w:rsidRDefault="00C6329E" w:rsidP="00C6329E">
      <w:pPr>
        <w:ind w:firstLine="708"/>
        <w:rPr>
          <w:rFonts w:ascii="Trebuchet MS" w:eastAsia="Source Sans Pro" w:hAnsi="Trebuchet MS" w:cs="Source Sans Pro"/>
          <w:b/>
          <w:bCs/>
        </w:rPr>
      </w:pPr>
    </w:p>
    <w:p w14:paraId="0F6BD271" w14:textId="77777777" w:rsidR="00C6329E" w:rsidRPr="00C6329E" w:rsidRDefault="00C6329E" w:rsidP="00C6329E">
      <w:pPr>
        <w:ind w:firstLine="708"/>
        <w:rPr>
          <w:rFonts w:ascii="Trebuchet MS" w:eastAsia="Source Sans Pro" w:hAnsi="Trebuchet MS" w:cs="Source Sans Pro"/>
          <w:b/>
          <w:bCs/>
        </w:rPr>
      </w:pPr>
      <w:r w:rsidRPr="00C6329E">
        <w:rPr>
          <w:rFonts w:ascii="Trebuchet MS" w:eastAsia="Source Sans Pro" w:hAnsi="Trebuchet MS" w:cs="Source Sans Pro"/>
          <w:b/>
          <w:bCs/>
        </w:rPr>
        <w:t>Goed voor de ander</w:t>
      </w:r>
    </w:p>
    <w:p w14:paraId="3674F2E5" w14:textId="77777777" w:rsidR="00C6329E" w:rsidRPr="00C6329E" w:rsidRDefault="00C6329E" w:rsidP="00C6329E">
      <w:pPr>
        <w:rPr>
          <w:rFonts w:ascii="Trebuchet MS" w:eastAsia="Source Sans Pro" w:hAnsi="Trebuchet MS" w:cs="Source Sans Pro"/>
          <w:b/>
          <w:bCs/>
          <w:color w:val="E36C0A" w:themeColor="accent6" w:themeShade="BF"/>
        </w:rPr>
      </w:pPr>
      <w:r w:rsidRPr="00C6329E">
        <w:rPr>
          <w:rFonts w:ascii="Trebuchet MS" w:eastAsia="Source Sans Pro" w:hAnsi="Trebuchet MS" w:cs="Source Sans Pro"/>
        </w:rPr>
        <w:t xml:space="preserve">Je tovert gegarandeerd een lach op iemands gezicht als je een complimentje geeft. Iemand die jou uit de nood hielp? Iemand die lekker eten voor je klaarmaakte? Iemand die er altijd goedgezind bij loopt? Beloon hen en geef hen een complimentje! Je laat de ander </w:t>
      </w:r>
      <w:r w:rsidRPr="00C6329E">
        <w:rPr>
          <w:rFonts w:ascii="Trebuchet MS" w:eastAsia="Source Sans Pro" w:hAnsi="Trebuchet MS" w:cs="Source Sans Pro"/>
          <w:b/>
          <w:bCs/>
          <w:color w:val="E36C0A" w:themeColor="accent6" w:themeShade="BF"/>
        </w:rPr>
        <w:t xml:space="preserve">zichzelf goed voelen. </w:t>
      </w:r>
    </w:p>
    <w:p w14:paraId="3F971DB9" w14:textId="77777777" w:rsidR="00C6329E" w:rsidRPr="00C6329E" w:rsidRDefault="00C6329E" w:rsidP="00C6329E">
      <w:pPr>
        <w:rPr>
          <w:rFonts w:ascii="Trebuchet MS" w:eastAsia="Source Sans Pro" w:hAnsi="Trebuchet MS" w:cs="Source Sans Pro"/>
          <w:b/>
          <w:bCs/>
          <w:color w:val="E36C0A" w:themeColor="accent6" w:themeShade="BF"/>
        </w:rPr>
      </w:pPr>
    </w:p>
    <w:p w14:paraId="235C1694" w14:textId="77777777" w:rsidR="00C6329E" w:rsidRPr="00C6329E" w:rsidRDefault="00C6329E" w:rsidP="00C6329E">
      <w:pPr>
        <w:ind w:firstLine="708"/>
        <w:rPr>
          <w:rFonts w:ascii="Trebuchet MS" w:eastAsia="Source Sans Pro" w:hAnsi="Trebuchet MS" w:cs="Source Sans Pro"/>
          <w:b/>
          <w:bCs/>
        </w:rPr>
      </w:pPr>
      <w:r w:rsidRPr="00C6329E">
        <w:rPr>
          <w:rFonts w:ascii="Trebuchet MS" w:eastAsia="Source Sans Pro" w:hAnsi="Trebuchet MS" w:cs="Source Sans Pro"/>
          <w:b/>
          <w:bCs/>
        </w:rPr>
        <w:t>Goed voor je relaties met anderen</w:t>
      </w:r>
    </w:p>
    <w:p w14:paraId="1EDAF379"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rPr>
        <w:t xml:space="preserve">Als je de persoon die iets voor je deed bedankt of een compliment geeft daarover, versterkt dat ook jullie relatie. Het maakt duidelijk dat jullie beiden dezelfde dingen belangrijk vinden in de relatie en zorgt ervoor dat jullie er opnieuw zullen zijn voor elkaar in de toekomst. Je bent dankbaar dat je zo </w:t>
      </w:r>
      <w:r w:rsidRPr="00C6329E">
        <w:rPr>
          <w:rFonts w:ascii="Trebuchet MS" w:eastAsia="Source Sans Pro" w:hAnsi="Trebuchet MS" w:cs="Source Sans Pro"/>
          <w:b/>
          <w:bCs/>
          <w:color w:val="E36C0A" w:themeColor="accent6" w:themeShade="BF"/>
        </w:rPr>
        <w:t>goed omringd bent.</w:t>
      </w:r>
      <w:r w:rsidRPr="00C6329E">
        <w:rPr>
          <w:rFonts w:ascii="Trebuchet MS" w:eastAsia="Source Sans Pro" w:hAnsi="Trebuchet MS" w:cs="Source Sans Pro"/>
        </w:rPr>
        <w:t xml:space="preserve"> </w:t>
      </w:r>
    </w:p>
    <w:p w14:paraId="50BB3C47" w14:textId="77777777" w:rsidR="00C6329E" w:rsidRPr="00C6329E" w:rsidRDefault="00C6329E" w:rsidP="00C6329E">
      <w:pPr>
        <w:rPr>
          <w:rFonts w:ascii="Trebuchet MS" w:eastAsia="Source Sans Pro" w:hAnsi="Trebuchet MS" w:cs="Source Sans Pro"/>
          <w:b/>
          <w:bCs/>
        </w:rPr>
      </w:pPr>
    </w:p>
    <w:p w14:paraId="3A044909" w14:textId="77777777" w:rsidR="00C6329E" w:rsidRPr="00C6329E" w:rsidRDefault="00C6329E" w:rsidP="00C6329E">
      <w:pPr>
        <w:rPr>
          <w:rFonts w:ascii="Trebuchet MS" w:eastAsia="Source Sans Pro" w:hAnsi="Trebuchet MS" w:cs="Source Sans Pro"/>
          <w:b/>
          <w:bCs/>
        </w:rPr>
      </w:pPr>
      <w:r w:rsidRPr="00C6329E">
        <w:rPr>
          <w:rFonts w:ascii="Trebuchet MS" w:eastAsia="Source Sans Pro" w:hAnsi="Trebuchet MS" w:cs="Source Sans Pro"/>
          <w:b/>
          <w:bCs/>
        </w:rPr>
        <w:tab/>
        <w:t>Goed voor jezelf</w:t>
      </w:r>
    </w:p>
    <w:p w14:paraId="51729E8F"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rPr>
        <w:t xml:space="preserve">Niet alleen je beste vriendin, je buurman of je oma verdienen een compliment. Vergeet jezelf ook niet! Waar ben jij trots op? Laat complimenten van anderen ook toe en </w:t>
      </w:r>
      <w:r w:rsidRPr="00C6329E">
        <w:rPr>
          <w:rFonts w:ascii="Trebuchet MS" w:eastAsia="Source Sans Pro" w:hAnsi="Trebuchet MS" w:cs="Source Sans Pro"/>
          <w:b/>
          <w:bCs/>
          <w:color w:val="E36C0A" w:themeColor="accent6" w:themeShade="BF"/>
        </w:rPr>
        <w:t>wees jezelf.</w:t>
      </w:r>
      <w:r w:rsidRPr="00C6329E">
        <w:rPr>
          <w:rFonts w:ascii="Trebuchet MS" w:eastAsia="Source Sans Pro" w:hAnsi="Trebuchet MS" w:cs="Source Sans Pro"/>
        </w:rPr>
        <w:t xml:space="preserve"> Want de manier waarop je naar jezelf kijkt, bepaalt voor een groot stuk de mate waarin je jezelf kan zijn. En dus ook je geluk.</w:t>
      </w:r>
    </w:p>
    <w:p w14:paraId="3539A7F2" w14:textId="77777777" w:rsidR="00C6329E" w:rsidRPr="00C6329E" w:rsidRDefault="00C6329E" w:rsidP="00C6329E">
      <w:pPr>
        <w:rPr>
          <w:rFonts w:ascii="Trebuchet MS" w:eastAsia="Source Sans Pro" w:hAnsi="Trebuchet MS" w:cs="Source Sans Pro"/>
        </w:rPr>
      </w:pPr>
    </w:p>
    <w:p w14:paraId="7FECBA23" w14:textId="5FD4D128" w:rsidR="00C6329E" w:rsidRPr="00C6329E" w:rsidRDefault="00C6329E" w:rsidP="00C6329E">
      <w:pPr>
        <w:rPr>
          <w:rFonts w:ascii="Trebuchet MS" w:eastAsia="Source Sans Pro" w:hAnsi="Trebuchet MS" w:cs="Source Sans Pro"/>
          <w:i/>
        </w:rPr>
      </w:pPr>
      <w:r w:rsidRPr="00C6329E">
        <w:rPr>
          <w:rFonts w:ascii="Trebuchet MS" w:eastAsia="Source Sans Pro" w:hAnsi="Trebuchet MS" w:cs="Source Sans Pro"/>
          <w:i/>
        </w:rPr>
        <w:t xml:space="preserve">Meer inspiratie en tips die je helpen om aan je geluk te werken en je geluksgevoel  te versterken, vind je op </w:t>
      </w:r>
      <w:hyperlink r:id="rId15">
        <w:r w:rsidRPr="00C6329E">
          <w:rPr>
            <w:rFonts w:ascii="Trebuchet MS" w:eastAsia="Source Sans Pro" w:hAnsi="Trebuchet MS" w:cs="Source Sans Pro"/>
            <w:i/>
            <w:color w:val="0563C1"/>
            <w:u w:val="single"/>
          </w:rPr>
          <w:t>www.geluksdriehoek.be</w:t>
        </w:r>
      </w:hyperlink>
      <w:r w:rsidRPr="00C6329E">
        <w:rPr>
          <w:rFonts w:ascii="Trebuchet MS" w:eastAsia="Source Sans Pro" w:hAnsi="Trebuchet MS" w:cs="Source Sans Pro"/>
          <w:i/>
        </w:rPr>
        <w:t>.</w:t>
      </w:r>
    </w:p>
    <w:p w14:paraId="0268E5BE" w14:textId="77777777" w:rsidR="00C6329E" w:rsidRPr="00C6329E" w:rsidRDefault="00C6329E" w:rsidP="00C6329E">
      <w:pPr>
        <w:rPr>
          <w:rFonts w:ascii="Trebuchet MS" w:eastAsia="Source Sans Pro" w:hAnsi="Trebuchet MS" w:cs="Source Sans Pro"/>
          <w:i/>
        </w:rPr>
      </w:pPr>
    </w:p>
    <w:p w14:paraId="37ADDF01" w14:textId="77777777" w:rsidR="00C6329E" w:rsidRPr="00C6329E" w:rsidRDefault="00C6329E" w:rsidP="00C6329E">
      <w:pPr>
        <w:rPr>
          <w:rFonts w:ascii="Trebuchet MS" w:eastAsia="Source Sans Pro" w:hAnsi="Trebuchet MS" w:cs="Source Sans Pro"/>
          <w:color w:val="2F5496"/>
          <w:sz w:val="21"/>
          <w:szCs w:val="21"/>
        </w:rPr>
      </w:pPr>
    </w:p>
    <w:p w14:paraId="245100CE" w14:textId="77777777" w:rsidR="00C6329E" w:rsidRPr="00C6329E" w:rsidRDefault="00C6329E" w:rsidP="00C6329E">
      <w:pPr>
        <w:keepNext/>
        <w:keepLines/>
        <w:pBdr>
          <w:top w:val="nil"/>
          <w:left w:val="nil"/>
          <w:bottom w:val="nil"/>
          <w:right w:val="nil"/>
          <w:between w:val="nil"/>
        </w:pBdr>
        <w:rPr>
          <w:rFonts w:ascii="Trebuchet MS" w:eastAsia="Posterama" w:hAnsi="Trebuchet MS" w:cs="Posterama"/>
          <w:color w:val="000000"/>
          <w:sz w:val="36"/>
          <w:szCs w:val="36"/>
        </w:rPr>
      </w:pPr>
      <w:r w:rsidRPr="00C6329E">
        <w:rPr>
          <w:rFonts w:ascii="Trebuchet MS" w:eastAsia="Posterama" w:hAnsi="Trebuchet MS" w:cs="Posterama"/>
          <w:color w:val="000000"/>
          <w:sz w:val="28"/>
          <w:szCs w:val="28"/>
        </w:rPr>
        <w:lastRenderedPageBreak/>
        <w:t>SOCIALE MEDIA</w:t>
      </w:r>
    </w:p>
    <w:p w14:paraId="5298B7B3" w14:textId="77777777" w:rsidR="00C6329E" w:rsidRPr="00C6329E" w:rsidRDefault="00C6329E" w:rsidP="00C6329E">
      <w:pPr>
        <w:rPr>
          <w:rFonts w:ascii="Trebuchet MS" w:eastAsia="Source Sans Pro" w:hAnsi="Trebuchet MS" w:cs="Source Sans Pro"/>
        </w:rPr>
      </w:pPr>
    </w:p>
    <w:p w14:paraId="47CC3833" w14:textId="77777777" w:rsidR="00C6329E" w:rsidRPr="00C6329E" w:rsidRDefault="00C6329E" w:rsidP="00C6329E">
      <w:pPr>
        <w:rPr>
          <w:rFonts w:ascii="Trebuchet MS" w:eastAsia="Source Sans Pro" w:hAnsi="Trebuchet MS" w:cs="Source Sans Pro"/>
          <w:u w:val="single"/>
        </w:rPr>
      </w:pPr>
      <w:r w:rsidRPr="00C6329E">
        <w:rPr>
          <w:rFonts w:ascii="Trebuchet MS" w:eastAsia="Source Sans Pro" w:hAnsi="Trebuchet MS" w:cs="Source Sans Pro"/>
          <w:u w:val="single"/>
        </w:rPr>
        <w:t xml:space="preserve">Berichten om de complimentenactie </w:t>
      </w:r>
      <w:r w:rsidRPr="00C6329E">
        <w:rPr>
          <w:rFonts w:ascii="Trebuchet MS" w:eastAsia="Source Sans Pro" w:hAnsi="Trebuchet MS" w:cs="Source Sans Pro"/>
          <w:b/>
          <w:u w:val="single"/>
        </w:rPr>
        <w:t>aan te kondigen</w:t>
      </w:r>
      <w:r w:rsidRPr="00C6329E">
        <w:rPr>
          <w:rFonts w:ascii="Trebuchet MS" w:eastAsia="Source Sans Pro" w:hAnsi="Trebuchet MS" w:cs="Source Sans Pro"/>
          <w:u w:val="single"/>
        </w:rPr>
        <w:t xml:space="preserve">: </w:t>
      </w:r>
    </w:p>
    <w:p w14:paraId="0094E522" w14:textId="77777777" w:rsidR="00C6329E" w:rsidRPr="00C6329E" w:rsidRDefault="00C6329E" w:rsidP="00C6329E">
      <w:pPr>
        <w:rPr>
          <w:rFonts w:ascii="Trebuchet MS" w:eastAsia="Source Sans Pro" w:hAnsi="Trebuchet MS" w:cs="Source Sans Pro"/>
        </w:rPr>
      </w:pPr>
    </w:p>
    <w:p w14:paraId="6B26EC57" w14:textId="7777777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“Jij verdient een pluim!”</w:t>
      </w:r>
    </w:p>
    <w:p w14:paraId="4F45BF24" w14:textId="77777777" w:rsidR="00C6329E" w:rsidRPr="00C6329E" w:rsidRDefault="00C6329E" w:rsidP="00C6329E">
      <w:pPr>
        <w:ind w:left="360"/>
        <w:rPr>
          <w:rFonts w:ascii="Trebuchet MS" w:eastAsia="Source Sans Pro" w:hAnsi="Trebuchet MS" w:cs="Source Sans Pro"/>
        </w:rPr>
      </w:pPr>
      <w:r w:rsidRPr="00C6329E">
        <w:rPr>
          <w:rFonts w:ascii="Trebuchet MS" w:eastAsia="Source Sans Pro" w:hAnsi="Trebuchet MS" w:cs="Source Sans Pro"/>
        </w:rPr>
        <w:t>Complimenten geven is even leuk als ze ontvangen. Dan doen we het toch allebei? Doe mee aan de actie 'Geluk zit in een klein complimentje' en strooi complimentjes in het rond!</w:t>
      </w:r>
    </w:p>
    <w:p w14:paraId="41C29EEC" w14:textId="77777777" w:rsidR="00C6329E" w:rsidRPr="00C6329E" w:rsidRDefault="00C6329E" w:rsidP="00C6329E">
      <w:pPr>
        <w:ind w:left="360"/>
        <w:rPr>
          <w:rFonts w:ascii="Trebuchet MS" w:eastAsia="Source Sans Pro" w:hAnsi="Trebuchet MS" w:cs="Source Sans Pro"/>
          <w:i/>
        </w:rPr>
      </w:pPr>
      <w:r w:rsidRPr="00C6329E">
        <w:rPr>
          <w:rFonts w:ascii="Trebuchet MS" w:eastAsia="Source Sans Pro" w:hAnsi="Trebuchet MS" w:cs="Source Sans Pro"/>
          <w:i/>
        </w:rPr>
        <w:t>#complimentenactie #geluksdriehoek</w:t>
      </w:r>
    </w:p>
    <w:p w14:paraId="62578B37" w14:textId="77777777" w:rsidR="00C6329E" w:rsidRPr="00C6329E" w:rsidRDefault="00C6329E" w:rsidP="00C6329E">
      <w:pPr>
        <w:ind w:left="360"/>
        <w:rPr>
          <w:rFonts w:ascii="Trebuchet MS" w:eastAsia="Source Sans Pro" w:hAnsi="Trebuchet MS" w:cs="Source Sans Pro"/>
        </w:rPr>
      </w:pPr>
    </w:p>
    <w:p w14:paraId="5384A1C2" w14:textId="7777777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 xml:space="preserve">Het is bijna 1 maart: de start van een maand vol complimenten. Een compliment ontvangen én geven doet meer dan deugd! </w:t>
      </w:r>
      <w:r w:rsidRPr="00C6329E">
        <w:rPr>
          <w:rFonts w:ascii="Trebuchet MS" w:eastAsia="Source Sans Pro" w:hAnsi="Trebuchet MS" w:cs="Source Sans Pro"/>
          <w:i/>
          <w:iCs/>
        </w:rPr>
        <w:t>#complimentenactie #geluksdriehoek</w:t>
      </w:r>
    </w:p>
    <w:p w14:paraId="223E7515" w14:textId="77777777" w:rsidR="00C6329E" w:rsidRPr="00C6329E" w:rsidRDefault="00C6329E" w:rsidP="00C6329E">
      <w:pPr>
        <w:ind w:left="360"/>
        <w:rPr>
          <w:rFonts w:ascii="Trebuchet MS" w:eastAsia="Source Sans Pro" w:hAnsi="Trebuchet MS" w:cs="Source Sans Pro"/>
        </w:rPr>
      </w:pPr>
    </w:p>
    <w:p w14:paraId="511E65CB" w14:textId="7777777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 xml:space="preserve">Binnenkort is het 1 maart: de start van een maand vol complimenten. Zin om mee te doen? Stuur een compliment naar je collega, buur, vriend of familielid ... en misschien word ook jij verwend met een mooi compliment! </w:t>
      </w:r>
      <w:r w:rsidRPr="00C6329E">
        <w:rPr>
          <w:rFonts w:ascii="Trebuchet MS" w:eastAsia="Source Sans Pro" w:hAnsi="Trebuchet MS" w:cs="Source Sans Pro"/>
          <w:color w:val="1155CC"/>
          <w:u w:val="single"/>
        </w:rPr>
        <w:br/>
      </w:r>
      <w:r w:rsidRPr="00C6329E">
        <w:rPr>
          <w:rFonts w:ascii="Trebuchet MS" w:eastAsia="Source Sans Pro" w:hAnsi="Trebuchet MS" w:cs="Source Sans Pro"/>
          <w:i/>
        </w:rPr>
        <w:t>#complimentenactie #geluksdriehoek</w:t>
      </w:r>
    </w:p>
    <w:p w14:paraId="1633FB4F" w14:textId="77777777" w:rsidR="00C6329E" w:rsidRPr="00C6329E" w:rsidRDefault="00C6329E" w:rsidP="00C6329E">
      <w:pPr>
        <w:rPr>
          <w:rFonts w:ascii="Trebuchet MS" w:eastAsia="Source Sans Pro" w:hAnsi="Trebuchet MS" w:cs="Source Sans Pro"/>
        </w:rPr>
      </w:pPr>
    </w:p>
    <w:p w14:paraId="633CC204" w14:textId="52772AD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Een complimentje vol geluk! Op 1 maart start een maand vol complimenten. Doe mee en deel je leukste, mooiste, liefste compliment en geef zo een goed gevoel! Een compliment kost weinig moeite en heeft alleen maar voordelen. Het is goed voor de ander, je relaties en jezelf!</w:t>
      </w:r>
      <w:r w:rsidRPr="00C6329E">
        <w:rPr>
          <w:rFonts w:ascii="Trebuchet MS" w:eastAsia="Source Sans Pro" w:hAnsi="Trebuchet MS" w:cs="Source Sans Pro"/>
          <w:i/>
        </w:rPr>
        <w:t xml:space="preserve"> </w:t>
      </w:r>
      <w:r w:rsidRPr="00C6329E">
        <w:rPr>
          <w:rFonts w:ascii="Trebuchet MS" w:eastAsia="Source Sans Pro" w:hAnsi="Trebuchet MS" w:cs="Source Sans Pro"/>
          <w:iCs/>
        </w:rPr>
        <w:t>Waar wacht je nog op?</w:t>
      </w:r>
      <w:r w:rsidRPr="00C6329E">
        <w:rPr>
          <w:rFonts w:ascii="Trebuchet MS" w:eastAsia="Source Sans Pro" w:hAnsi="Trebuchet MS" w:cs="Source Sans Pro"/>
          <w:i/>
        </w:rPr>
        <w:t xml:space="preserve"> #complimentenactie #geluksdriehoek</w:t>
      </w:r>
    </w:p>
    <w:p w14:paraId="3C296B42" w14:textId="77777777" w:rsidR="00C6329E" w:rsidRDefault="00C6329E" w:rsidP="00C6329E">
      <w:pPr>
        <w:pStyle w:val="Lijstalinea"/>
        <w:rPr>
          <w:rFonts w:ascii="Trebuchet MS" w:eastAsia="Source Sans Pro" w:hAnsi="Trebuchet MS" w:cs="Source Sans Pro"/>
        </w:rPr>
      </w:pPr>
    </w:p>
    <w:p w14:paraId="40B35DFC" w14:textId="77777777" w:rsidR="00C6329E" w:rsidRPr="00C6329E" w:rsidRDefault="00C6329E" w:rsidP="00C6329E">
      <w:pPr>
        <w:spacing w:line="276" w:lineRule="auto"/>
        <w:ind w:left="360"/>
        <w:rPr>
          <w:rFonts w:ascii="Trebuchet MS" w:eastAsia="Source Sans Pro" w:hAnsi="Trebuchet MS" w:cs="Source Sans Pro"/>
        </w:rPr>
      </w:pPr>
    </w:p>
    <w:p w14:paraId="733FF94D" w14:textId="77777777" w:rsidR="00C6329E" w:rsidRPr="00C6329E" w:rsidRDefault="00C6329E" w:rsidP="00C6329E">
      <w:pPr>
        <w:rPr>
          <w:rFonts w:ascii="Trebuchet MS" w:eastAsia="Source Sans Pro" w:hAnsi="Trebuchet MS" w:cs="Source Sans Pro"/>
        </w:rPr>
      </w:pPr>
    </w:p>
    <w:p w14:paraId="784BF967" w14:textId="77777777" w:rsidR="00C6329E" w:rsidRPr="00C6329E" w:rsidRDefault="00C6329E" w:rsidP="00C6329E">
      <w:pPr>
        <w:rPr>
          <w:rFonts w:ascii="Trebuchet MS" w:eastAsia="Source Sans Pro" w:hAnsi="Trebuchet MS" w:cs="Source Sans Pro"/>
        </w:rPr>
      </w:pPr>
    </w:p>
    <w:p w14:paraId="15ABDD21" w14:textId="77777777" w:rsidR="00C6329E" w:rsidRPr="00C6329E" w:rsidRDefault="00C6329E" w:rsidP="00C6329E">
      <w:pPr>
        <w:rPr>
          <w:rFonts w:ascii="Trebuchet MS" w:eastAsia="Source Sans Pro" w:hAnsi="Trebuchet MS" w:cs="Source Sans Pro"/>
          <w:u w:val="single"/>
        </w:rPr>
      </w:pPr>
      <w:r w:rsidRPr="00C6329E">
        <w:rPr>
          <w:rFonts w:ascii="Trebuchet MS" w:eastAsia="Source Sans Pro" w:hAnsi="Trebuchet MS" w:cs="Source Sans Pro"/>
          <w:u w:val="single"/>
        </w:rPr>
        <w:t xml:space="preserve">Berichten voor </w:t>
      </w:r>
      <w:r w:rsidRPr="00C6329E">
        <w:rPr>
          <w:rFonts w:ascii="Trebuchet MS" w:eastAsia="Source Sans Pro" w:hAnsi="Trebuchet MS" w:cs="Source Sans Pro"/>
          <w:b/>
          <w:u w:val="single"/>
        </w:rPr>
        <w:t>1 maart en de dagen daaropvolgend</w:t>
      </w:r>
      <w:r w:rsidRPr="00C6329E">
        <w:rPr>
          <w:rFonts w:ascii="Trebuchet MS" w:eastAsia="Source Sans Pro" w:hAnsi="Trebuchet MS" w:cs="Source Sans Pro"/>
          <w:u w:val="single"/>
        </w:rPr>
        <w:t xml:space="preserve">: </w:t>
      </w:r>
      <w:r w:rsidRPr="00C6329E">
        <w:rPr>
          <w:rFonts w:ascii="Trebuchet MS" w:eastAsia="Source Sans Pro" w:hAnsi="Trebuchet MS" w:cs="Source Sans Pro"/>
          <w:u w:val="single"/>
        </w:rPr>
        <w:br/>
      </w:r>
    </w:p>
    <w:p w14:paraId="7D4F0670" w14:textId="7777777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 xml:space="preserve">Vandaag vieren we </w:t>
      </w:r>
      <w:proofErr w:type="spellStart"/>
      <w:r w:rsidRPr="00C6329E">
        <w:rPr>
          <w:rFonts w:ascii="Trebuchet MS" w:eastAsia="Source Sans Pro" w:hAnsi="Trebuchet MS" w:cs="Source Sans Pro"/>
        </w:rPr>
        <w:t>complimentendag</w:t>
      </w:r>
      <w:proofErr w:type="spellEnd"/>
      <w:r w:rsidRPr="00C6329E">
        <w:rPr>
          <w:rFonts w:ascii="Trebuchet MS" w:eastAsia="Source Sans Pro" w:hAnsi="Trebuchet MS" w:cs="Source Sans Pro"/>
        </w:rPr>
        <w:t xml:space="preserve">! Het startschot voor een maand vol complimenten. Een complimentje zit vol geluk. Het kost weinig moeite en heeft alleen maar voordelen. Het is goed voor de ander, je relaties en jezelf! Waar wacht je nog op? </w:t>
      </w:r>
      <w:r w:rsidRPr="00C6329E">
        <w:rPr>
          <w:rFonts w:ascii="Trebuchet MS" w:eastAsia="Source Sans Pro" w:hAnsi="Trebuchet MS" w:cs="Source Sans Pro"/>
          <w:i/>
          <w:iCs/>
        </w:rPr>
        <w:t xml:space="preserve">#complimentenactie #geluksdriehoek </w:t>
      </w:r>
    </w:p>
    <w:p w14:paraId="5BB6F384" w14:textId="77777777" w:rsidR="00C6329E" w:rsidRPr="00C6329E" w:rsidRDefault="00C6329E" w:rsidP="00C6329E">
      <w:pPr>
        <w:ind w:left="360"/>
        <w:rPr>
          <w:rFonts w:ascii="Trebuchet MS" w:eastAsia="Source Sans Pro" w:hAnsi="Trebuchet MS" w:cs="Source Sans Pro"/>
        </w:rPr>
      </w:pPr>
    </w:p>
    <w:p w14:paraId="14A90079" w14:textId="77777777" w:rsidR="00C6329E" w:rsidRPr="00C6329E" w:rsidRDefault="00C6329E" w:rsidP="00C6329E">
      <w:pPr>
        <w:numPr>
          <w:ilvl w:val="0"/>
          <w:numId w:val="8"/>
        </w:numPr>
        <w:spacing w:line="276" w:lineRule="auto"/>
        <w:rPr>
          <w:rFonts w:ascii="Trebuchet MS" w:eastAsia="Source Sans Pro" w:hAnsi="Trebuchet MS" w:cs="Source Sans Pro"/>
        </w:rPr>
      </w:pPr>
      <w:r w:rsidRPr="00C6329E">
        <w:rPr>
          <w:rFonts w:ascii="Trebuchet MS" w:eastAsia="Source Sans Pro" w:hAnsi="Trebuchet MS" w:cs="Source Sans Pro"/>
        </w:rPr>
        <w:t xml:space="preserve">Wie gaf jou onlangs een compliment? Dat gaf je ongetwijfeld een goed gevoel. En net dat is één van de drie bouwblokken van de </w:t>
      </w:r>
      <w:proofErr w:type="spellStart"/>
      <w:r w:rsidRPr="00C6329E">
        <w:rPr>
          <w:rFonts w:ascii="Trebuchet MS" w:eastAsia="Source Sans Pro" w:hAnsi="Trebuchet MS" w:cs="Source Sans Pro"/>
        </w:rPr>
        <w:t>geluksdriehoek</w:t>
      </w:r>
      <w:proofErr w:type="spellEnd"/>
      <w:r w:rsidRPr="00C6329E">
        <w:rPr>
          <w:rFonts w:ascii="Trebuchet MS" w:eastAsia="Source Sans Pro" w:hAnsi="Trebuchet MS" w:cs="Source Sans Pro"/>
        </w:rPr>
        <w:t xml:space="preserve">. Ontdek tips, oefeningen of filmpjes op www.geluksdriehoek.be </w:t>
      </w:r>
      <w:r w:rsidRPr="00C6329E">
        <w:rPr>
          <w:rFonts w:ascii="Trebuchet MS" w:eastAsia="Source Sans Pro" w:hAnsi="Trebuchet MS" w:cs="Source Sans Pro"/>
          <w:i/>
          <w:iCs/>
        </w:rPr>
        <w:t>#complimentenactie #geluksdriehoek</w:t>
      </w:r>
      <w:r w:rsidRPr="00C6329E">
        <w:rPr>
          <w:rFonts w:ascii="Trebuchet MS" w:eastAsia="Source Sans Pro" w:hAnsi="Trebuchet MS" w:cs="Source Sans Pro"/>
        </w:rPr>
        <w:br/>
      </w:r>
    </w:p>
    <w:p w14:paraId="3283DC8D" w14:textId="66F51039" w:rsidR="00C6329E" w:rsidRDefault="00C6329E" w:rsidP="00C6329E">
      <w:pPr>
        <w:numPr>
          <w:ilvl w:val="0"/>
          <w:numId w:val="8"/>
        </w:numPr>
        <w:spacing w:line="276" w:lineRule="auto"/>
        <w:rPr>
          <w:rFonts w:ascii="Trebuchet MS" w:eastAsia="Source Sans Pro" w:hAnsi="Trebuchet MS" w:cs="Source Sans Pro"/>
          <w:i/>
        </w:rPr>
      </w:pPr>
      <w:r w:rsidRPr="00C6329E">
        <w:rPr>
          <w:rFonts w:ascii="Trebuchet MS" w:eastAsia="Source Sans Pro" w:hAnsi="Trebuchet MS" w:cs="Source Sans Pro"/>
        </w:rPr>
        <w:t>“</w:t>
      </w:r>
      <w:r w:rsidRPr="00C6329E">
        <w:rPr>
          <w:rFonts w:ascii="Trebuchet MS" w:eastAsia="Source Sans Pro" w:hAnsi="Trebuchet MS" w:cs="Source Sans Pro"/>
          <w:i/>
        </w:rPr>
        <w:t>Absoluut geweldig</w:t>
      </w:r>
      <w:r w:rsidRPr="00C6329E">
        <w:rPr>
          <w:rFonts w:ascii="Trebuchet MS" w:eastAsia="Source Sans Pro" w:hAnsi="Trebuchet MS" w:cs="Source Sans Pro"/>
        </w:rPr>
        <w:t>!” - “</w:t>
      </w:r>
      <w:r w:rsidRPr="00C6329E">
        <w:rPr>
          <w:rFonts w:ascii="Trebuchet MS" w:eastAsia="Source Sans Pro" w:hAnsi="Trebuchet MS" w:cs="Source Sans Pro"/>
          <w:i/>
        </w:rPr>
        <w:t xml:space="preserve">Wat lief!” - </w:t>
      </w:r>
      <w:r w:rsidRPr="00C6329E">
        <w:rPr>
          <w:rFonts w:ascii="Trebuchet MS" w:eastAsia="Source Sans Pro" w:hAnsi="Trebuchet MS" w:cs="Source Sans Pro"/>
        </w:rPr>
        <w:t xml:space="preserve"> “</w:t>
      </w:r>
      <w:r w:rsidRPr="00C6329E">
        <w:rPr>
          <w:rFonts w:ascii="Trebuchet MS" w:eastAsia="Source Sans Pro" w:hAnsi="Trebuchet MS" w:cs="Source Sans Pro"/>
          <w:i/>
        </w:rPr>
        <w:t>Goed gedaan</w:t>
      </w:r>
      <w:r w:rsidRPr="00C6329E">
        <w:rPr>
          <w:rFonts w:ascii="Trebuchet MS" w:eastAsia="Source Sans Pro" w:hAnsi="Trebuchet MS" w:cs="Source Sans Pro"/>
        </w:rPr>
        <w:t xml:space="preserve">!” - </w:t>
      </w:r>
      <w:r w:rsidRPr="00C6329E">
        <w:rPr>
          <w:rFonts w:ascii="Trebuchet MS" w:eastAsia="Source Sans Pro" w:hAnsi="Trebuchet MS" w:cs="Source Sans Pro"/>
          <w:i/>
        </w:rPr>
        <w:t>“Wat mooi!”</w:t>
      </w:r>
      <w:r w:rsidRPr="00C6329E">
        <w:rPr>
          <w:rFonts w:ascii="Trebuchet MS" w:eastAsia="Source Sans Pro" w:hAnsi="Trebuchet MS" w:cs="Source Sans Pro"/>
        </w:rPr>
        <w:t xml:space="preserve"> Zomaar een paar kreten om een compliment te beginnen. Wie geef jij vandaag een compliment?</w:t>
      </w:r>
      <w:r w:rsidRPr="00C6329E">
        <w:rPr>
          <w:rFonts w:ascii="Trebuchet MS" w:eastAsia="Source Sans Pro" w:hAnsi="Trebuchet MS" w:cs="Source Sans Pro"/>
          <w:i/>
        </w:rPr>
        <w:t xml:space="preserve"> #complimentenactie #geluksdriehoek</w:t>
      </w:r>
    </w:p>
    <w:p w14:paraId="627C37D7" w14:textId="77777777" w:rsidR="00C6329E" w:rsidRPr="00C6329E" w:rsidRDefault="00C6329E" w:rsidP="00C6329E">
      <w:pPr>
        <w:spacing w:line="276" w:lineRule="auto"/>
        <w:ind w:left="360"/>
        <w:rPr>
          <w:rFonts w:ascii="Trebuchet MS" w:eastAsia="Source Sans Pro" w:hAnsi="Trebuchet MS" w:cs="Source Sans Pro"/>
          <w:i/>
        </w:rPr>
      </w:pPr>
    </w:p>
    <w:p w14:paraId="07B0E8B7" w14:textId="77777777" w:rsidR="00C6329E" w:rsidRPr="00C6329E" w:rsidRDefault="00C6329E" w:rsidP="00C6329E">
      <w:pPr>
        <w:spacing w:line="276" w:lineRule="auto"/>
        <w:ind w:left="360"/>
        <w:rPr>
          <w:rFonts w:ascii="Trebuchet MS" w:eastAsia="Source Sans Pro" w:hAnsi="Trebuchet MS" w:cs="Source Sans Pro"/>
          <w:i/>
        </w:rPr>
      </w:pPr>
    </w:p>
    <w:p w14:paraId="28DC5FA4" w14:textId="77777777" w:rsidR="00C6329E" w:rsidRPr="00C6329E" w:rsidRDefault="00C6329E" w:rsidP="00C6329E">
      <w:pPr>
        <w:pBdr>
          <w:top w:val="nil"/>
          <w:left w:val="nil"/>
          <w:bottom w:val="nil"/>
          <w:right w:val="nil"/>
          <w:between w:val="nil"/>
        </w:pBdr>
        <w:rPr>
          <w:rFonts w:ascii="Trebuchet MS" w:eastAsia="Source Sans Pro" w:hAnsi="Trebuchet MS" w:cs="Source Sans Pro"/>
          <w:color w:val="2F5496"/>
          <w:sz w:val="21"/>
          <w:szCs w:val="21"/>
        </w:rPr>
      </w:pPr>
      <w:bookmarkStart w:id="0" w:name="_17dp8vu" w:colFirst="0" w:colLast="0"/>
      <w:bookmarkEnd w:id="0"/>
    </w:p>
    <w:p w14:paraId="294DE208" w14:textId="77777777" w:rsidR="00C6329E" w:rsidRPr="00C6329E" w:rsidRDefault="00C6329E" w:rsidP="00C6329E">
      <w:pPr>
        <w:pBdr>
          <w:top w:val="nil"/>
          <w:left w:val="nil"/>
          <w:bottom w:val="nil"/>
          <w:right w:val="nil"/>
          <w:between w:val="nil"/>
        </w:pBdr>
        <w:rPr>
          <w:rFonts w:ascii="Trebuchet MS" w:eastAsia="Posterama" w:hAnsi="Trebuchet MS" w:cs="Posterama"/>
          <w:color w:val="000000"/>
          <w:sz w:val="28"/>
          <w:szCs w:val="28"/>
        </w:rPr>
      </w:pPr>
      <w:r w:rsidRPr="00C6329E">
        <w:rPr>
          <w:rFonts w:ascii="Trebuchet MS" w:eastAsia="Posterama" w:hAnsi="Trebuchet MS" w:cs="Posterama"/>
          <w:color w:val="000000"/>
          <w:sz w:val="28"/>
          <w:szCs w:val="28"/>
        </w:rPr>
        <w:t>Artikel intranet/nieuwsbrief</w:t>
      </w:r>
    </w:p>
    <w:p w14:paraId="2BE52360" w14:textId="77777777" w:rsidR="00C6329E" w:rsidRPr="00C6329E" w:rsidRDefault="00C6329E" w:rsidP="00C6329E">
      <w:pPr>
        <w:rPr>
          <w:rFonts w:ascii="Trebuchet MS" w:hAnsi="Trebuchet MS"/>
        </w:rPr>
      </w:pPr>
    </w:p>
    <w:p w14:paraId="108AE4E2" w14:textId="77777777" w:rsidR="00C6329E" w:rsidRPr="00C6329E" w:rsidRDefault="00C6329E" w:rsidP="00C6329E">
      <w:pPr>
        <w:rPr>
          <w:rFonts w:ascii="Trebuchet MS" w:eastAsia="Source Sans Pro" w:hAnsi="Trebuchet MS" w:cs="Source Sans Pro"/>
          <w:b/>
          <w:color w:val="32AFAA"/>
          <w:sz w:val="28"/>
          <w:szCs w:val="28"/>
        </w:rPr>
      </w:pPr>
      <w:r w:rsidRPr="00C6329E">
        <w:rPr>
          <w:rFonts w:ascii="Trebuchet MS" w:eastAsia="Source Sans Pro" w:hAnsi="Trebuchet MS" w:cs="Source Sans Pro"/>
          <w:b/>
          <w:color w:val="32AFAA"/>
          <w:sz w:val="28"/>
          <w:szCs w:val="28"/>
        </w:rPr>
        <w:t>COMPLIMENTENDAG</w:t>
      </w:r>
    </w:p>
    <w:p w14:paraId="3B7B5EC2" w14:textId="77777777" w:rsidR="00C6329E" w:rsidRPr="00C6329E" w:rsidRDefault="00C6329E" w:rsidP="00C6329E">
      <w:pPr>
        <w:rPr>
          <w:rFonts w:ascii="Trebuchet MS" w:eastAsia="Source Sans Pro" w:hAnsi="Trebuchet MS" w:cs="Source Sans Pro"/>
          <w:b/>
          <w:color w:val="32AFAA"/>
          <w:sz w:val="28"/>
          <w:szCs w:val="28"/>
        </w:rPr>
      </w:pPr>
      <w:r w:rsidRPr="00C6329E">
        <w:rPr>
          <w:rFonts w:ascii="Trebuchet MS" w:eastAsia="Source Sans Pro" w:hAnsi="Trebuchet MS" w:cs="Source Sans Pro"/>
          <w:b/>
          <w:color w:val="32AFAA"/>
          <w:sz w:val="28"/>
          <w:szCs w:val="28"/>
        </w:rPr>
        <w:t>GELUK ZIT IN EEN KLEIN COMPLIMENTJE</w:t>
      </w:r>
    </w:p>
    <w:p w14:paraId="06EF1C36" w14:textId="77777777" w:rsidR="00C6329E" w:rsidRPr="00C6329E" w:rsidRDefault="00C6329E" w:rsidP="00C6329E">
      <w:pPr>
        <w:rPr>
          <w:rFonts w:ascii="Trebuchet MS" w:eastAsia="Source Sans Pro" w:hAnsi="Trebuchet MS" w:cs="Source Sans Pro"/>
          <w:b/>
          <w:i/>
          <w:color w:val="32AFAA"/>
        </w:rPr>
      </w:pPr>
      <w:bookmarkStart w:id="1" w:name="_3rdcrjn" w:colFirst="0" w:colLast="0"/>
      <w:bookmarkEnd w:id="1"/>
      <w:r w:rsidRPr="00C6329E">
        <w:rPr>
          <w:rFonts w:ascii="Trebuchet MS" w:eastAsia="Source Sans Pro" w:hAnsi="Trebuchet MS" w:cs="Source Sans Pro"/>
          <w:b/>
          <w:i/>
          <w:color w:val="32AFAA"/>
        </w:rPr>
        <w:t>1 maart = de start van een maand vol complimenten</w:t>
      </w:r>
    </w:p>
    <w:p w14:paraId="1E19EE07"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rPr>
        <w:t xml:space="preserve">Verras je collega’s, vrienden, familie, buren, … en wees gul met complimenten vandaag! Zo geef je de ander meer zelfvertrouwen en een fijn gevoel. Ook jij wordt er beter van! Want wist je dat het uitdelen van complimentjes ook jouw geluksgevoel versterkt? Bovendien is het besmettelijk. Wie </w:t>
      </w:r>
      <w:proofErr w:type="spellStart"/>
      <w:r w:rsidRPr="00C6329E">
        <w:rPr>
          <w:rFonts w:ascii="Trebuchet MS" w:eastAsia="Source Sans Pro" w:hAnsi="Trebuchet MS" w:cs="Source Sans Pro"/>
        </w:rPr>
        <w:t>positiviteit</w:t>
      </w:r>
      <w:proofErr w:type="spellEnd"/>
      <w:r w:rsidRPr="00C6329E">
        <w:rPr>
          <w:rFonts w:ascii="Trebuchet MS" w:eastAsia="Source Sans Pro" w:hAnsi="Trebuchet MS" w:cs="Source Sans Pro"/>
        </w:rPr>
        <w:t xml:space="preserve"> uitstraalt, krijgt ook meer erkenning en waardering terug. Waar wacht je nog op?</w:t>
      </w:r>
    </w:p>
    <w:p w14:paraId="63CD550A" w14:textId="71A55201" w:rsidR="00C6329E" w:rsidRDefault="00C6329E" w:rsidP="00C6329E">
      <w:pPr>
        <w:rPr>
          <w:rFonts w:ascii="Trebuchet MS" w:eastAsia="Source Sans Pro" w:hAnsi="Trebuchet MS" w:cs="Source Sans Pro"/>
          <w:i/>
          <w:color w:val="1155CC"/>
          <w:u w:val="single"/>
        </w:rPr>
      </w:pPr>
      <w:r w:rsidRPr="00C6329E">
        <w:rPr>
          <w:rFonts w:ascii="Trebuchet MS" w:eastAsia="Source Sans Pro" w:hAnsi="Trebuchet MS" w:cs="Source Sans Pro"/>
          <w:i/>
        </w:rPr>
        <w:t>Meer inspiratie en tips die je helpen om positiever in het leven te staan en je geluksgevoel te versterken, vind je op</w:t>
      </w:r>
      <w:hyperlink r:id="rId16">
        <w:r w:rsidRPr="00C6329E">
          <w:rPr>
            <w:rFonts w:ascii="Trebuchet MS" w:eastAsia="Source Sans Pro" w:hAnsi="Trebuchet MS" w:cs="Source Sans Pro"/>
            <w:i/>
          </w:rPr>
          <w:t xml:space="preserve"> </w:t>
        </w:r>
      </w:hyperlink>
      <w:hyperlink r:id="rId17">
        <w:r w:rsidRPr="00C6329E">
          <w:rPr>
            <w:rFonts w:ascii="Trebuchet MS" w:eastAsia="Source Sans Pro" w:hAnsi="Trebuchet MS" w:cs="Source Sans Pro"/>
            <w:i/>
            <w:color w:val="1155CC"/>
            <w:u w:val="single"/>
          </w:rPr>
          <w:t>www.geluksdriehoek.be</w:t>
        </w:r>
      </w:hyperlink>
      <w:r w:rsidRPr="00C6329E">
        <w:rPr>
          <w:rFonts w:ascii="Trebuchet MS" w:eastAsia="Source Sans Pro" w:hAnsi="Trebuchet MS" w:cs="Source Sans Pro"/>
          <w:i/>
          <w:color w:val="1155CC"/>
          <w:u w:val="single"/>
        </w:rPr>
        <w:t>.</w:t>
      </w:r>
    </w:p>
    <w:p w14:paraId="6E47DFB4" w14:textId="565DF998" w:rsidR="00C6329E" w:rsidRDefault="00C6329E" w:rsidP="00C6329E">
      <w:pPr>
        <w:rPr>
          <w:rFonts w:ascii="Trebuchet MS" w:eastAsia="Source Sans Pro" w:hAnsi="Trebuchet MS" w:cs="Source Sans Pro"/>
          <w:i/>
          <w:color w:val="1155CC"/>
          <w:u w:val="single"/>
        </w:rPr>
      </w:pPr>
    </w:p>
    <w:p w14:paraId="6E3D2A23" w14:textId="3B866C76" w:rsidR="00C6329E" w:rsidRDefault="00C6329E" w:rsidP="00C6329E">
      <w:pPr>
        <w:rPr>
          <w:rFonts w:ascii="Trebuchet MS" w:eastAsia="Source Sans Pro" w:hAnsi="Trebuchet MS" w:cs="Source Sans Pro"/>
          <w:i/>
          <w:color w:val="1155CC"/>
          <w:u w:val="single"/>
        </w:rPr>
      </w:pPr>
    </w:p>
    <w:p w14:paraId="2EFBCC80" w14:textId="0CE117FB" w:rsidR="00C6329E" w:rsidRDefault="00C6329E" w:rsidP="00C6329E">
      <w:pPr>
        <w:rPr>
          <w:rFonts w:ascii="Trebuchet MS" w:eastAsia="Source Sans Pro" w:hAnsi="Trebuchet MS" w:cs="Source Sans Pro"/>
          <w:i/>
          <w:color w:val="1155CC"/>
          <w:u w:val="single"/>
        </w:rPr>
      </w:pPr>
    </w:p>
    <w:p w14:paraId="3261A49E" w14:textId="77777777" w:rsidR="00C6329E" w:rsidRPr="00C6329E" w:rsidRDefault="00C6329E" w:rsidP="00C6329E">
      <w:pPr>
        <w:rPr>
          <w:rFonts w:ascii="Trebuchet MS" w:eastAsia="Source Sans Pro" w:hAnsi="Trebuchet MS" w:cs="Source Sans Pro"/>
          <w:i/>
          <w:color w:val="1155CC"/>
          <w:u w:val="single"/>
        </w:rPr>
      </w:pPr>
    </w:p>
    <w:p w14:paraId="574439F2" w14:textId="77777777" w:rsidR="00C6329E" w:rsidRPr="00C6329E" w:rsidRDefault="00C6329E" w:rsidP="00C6329E">
      <w:pPr>
        <w:rPr>
          <w:rFonts w:ascii="Trebuchet MS" w:eastAsia="Source Sans Pro" w:hAnsi="Trebuchet MS" w:cs="Source Sans Pro"/>
          <w:i/>
          <w:color w:val="1155CC"/>
          <w:u w:val="single"/>
        </w:rPr>
      </w:pPr>
    </w:p>
    <w:p w14:paraId="6F6FE688" w14:textId="4CA80424" w:rsidR="00C6329E" w:rsidRPr="00C6329E" w:rsidRDefault="00C6329E" w:rsidP="00C6329E">
      <w:pPr>
        <w:rPr>
          <w:rFonts w:ascii="Trebuchet MS" w:eastAsia="Posterama" w:hAnsi="Trebuchet MS" w:cs="Posterama"/>
          <w:color w:val="000000"/>
          <w:sz w:val="28"/>
          <w:szCs w:val="28"/>
        </w:rPr>
      </w:pPr>
      <w:r w:rsidRPr="00C6329E">
        <w:rPr>
          <w:rFonts w:ascii="Trebuchet MS" w:eastAsia="Posterama" w:hAnsi="Trebuchet MS" w:cs="Posterama"/>
          <w:color w:val="000000"/>
          <w:sz w:val="28"/>
          <w:szCs w:val="28"/>
        </w:rPr>
        <w:t>Artikel voor nieuwsbrief naar onderwijs</w:t>
      </w:r>
    </w:p>
    <w:p w14:paraId="64B3C68C" w14:textId="77777777" w:rsidR="00C6329E" w:rsidRPr="00C6329E" w:rsidRDefault="00C6329E" w:rsidP="00C6329E">
      <w:pPr>
        <w:rPr>
          <w:rFonts w:ascii="Trebuchet MS" w:eastAsia="Posterama" w:hAnsi="Trebuchet MS" w:cs="Posterama"/>
          <w:color w:val="000000"/>
          <w:sz w:val="28"/>
          <w:szCs w:val="28"/>
        </w:rPr>
      </w:pPr>
    </w:p>
    <w:p w14:paraId="32EBE5A5" w14:textId="77777777" w:rsidR="00C6329E" w:rsidRPr="00C6329E" w:rsidRDefault="00C6329E" w:rsidP="00C6329E">
      <w:pPr>
        <w:rPr>
          <w:rFonts w:ascii="Trebuchet MS" w:eastAsia="Source Sans Pro" w:hAnsi="Trebuchet MS" w:cs="Source Sans Pro"/>
        </w:rPr>
      </w:pPr>
      <w:r w:rsidRPr="00C6329E">
        <w:rPr>
          <w:rFonts w:ascii="Trebuchet MS" w:eastAsia="Source Sans Pro" w:hAnsi="Trebuchet MS" w:cs="Source Sans Pro"/>
          <w:b/>
        </w:rPr>
        <w:t>1 maart = de start van een maand vol complimenten!</w:t>
      </w:r>
      <w:r w:rsidRPr="00C6329E">
        <w:rPr>
          <w:rFonts w:ascii="Trebuchet MS" w:eastAsia="Source Sans Pro" w:hAnsi="Trebuchet MS" w:cs="Source Sans Pro"/>
        </w:rPr>
        <w:br/>
        <w:t xml:space="preserve">Geluk zit in een klein complimentje, want </w:t>
      </w:r>
      <w:r w:rsidRPr="00C6329E">
        <w:rPr>
          <w:rFonts w:ascii="Trebuchet MS" w:eastAsia="Source Sans Pro" w:hAnsi="Trebuchet MS" w:cs="Source Sans Pro"/>
          <w:b/>
        </w:rPr>
        <w:t>complimenten doen meer dan deugd.</w:t>
      </w:r>
      <w:r w:rsidRPr="00C6329E">
        <w:rPr>
          <w:rFonts w:ascii="Trebuchet MS" w:eastAsia="Source Sans Pro" w:hAnsi="Trebuchet MS" w:cs="Source Sans Pro"/>
        </w:rPr>
        <w:t xml:space="preserve"> Complimenten verhogen het zelfvertrouwen, geven je een goed gevoel én bovendien is het besmettelijk. Want wie </w:t>
      </w:r>
      <w:proofErr w:type="spellStart"/>
      <w:r w:rsidRPr="00C6329E">
        <w:rPr>
          <w:rFonts w:ascii="Trebuchet MS" w:eastAsia="Source Sans Pro" w:hAnsi="Trebuchet MS" w:cs="Source Sans Pro"/>
        </w:rPr>
        <w:t>positiviteit</w:t>
      </w:r>
      <w:proofErr w:type="spellEnd"/>
      <w:r w:rsidRPr="00C6329E">
        <w:rPr>
          <w:rFonts w:ascii="Trebuchet MS" w:eastAsia="Source Sans Pro" w:hAnsi="Trebuchet MS" w:cs="Source Sans Pro"/>
        </w:rPr>
        <w:t xml:space="preserve"> uitstraalt krijgt meer erkenning en waardering terug. Ook binnen jouw school kan je hier aan meewerken. Ontvang je graag materiaal? Kijk op onze website of neem contact op met het Logo uit jouw buurt! We hebben verschillende materialen waarmee je als school aan de slag kan!</w:t>
      </w:r>
      <w:r w:rsidRPr="00C6329E">
        <w:rPr>
          <w:rFonts w:ascii="Trebuchet MS" w:eastAsia="Source Sans Pro" w:hAnsi="Trebuchet MS" w:cs="Source Sans Pro"/>
        </w:rPr>
        <w:br/>
      </w:r>
      <w:r w:rsidRPr="00C6329E">
        <w:rPr>
          <w:rFonts w:ascii="Segoe UI Emoji" w:eastAsia="Quattrocento Sans" w:hAnsi="Segoe UI Emoji" w:cs="Segoe UI Emoji"/>
        </w:rPr>
        <w:t>👉</w:t>
      </w:r>
      <w:r w:rsidRPr="00C6329E">
        <w:rPr>
          <w:rFonts w:ascii="Trebuchet MS" w:eastAsia="Source Sans Pro" w:hAnsi="Trebuchet MS" w:cs="Source Sans Pro"/>
        </w:rPr>
        <w:t xml:space="preserve"> Meer info, inspirerende voorbeelden en alle materialen vind je </w:t>
      </w:r>
      <w:hyperlink r:id="rId18">
        <w:r w:rsidRPr="00C6329E">
          <w:rPr>
            <w:rFonts w:ascii="Trebuchet MS" w:eastAsia="Source Sans Pro" w:hAnsi="Trebuchet MS" w:cs="Source Sans Pro"/>
          </w:rPr>
          <w:t>hier</w:t>
        </w:r>
      </w:hyperlink>
    </w:p>
    <w:p w14:paraId="1ED5B6B2" w14:textId="77777777" w:rsidR="00C6329E" w:rsidRPr="00C6329E" w:rsidRDefault="00C6329E" w:rsidP="00C6329E">
      <w:pPr>
        <w:rPr>
          <w:rFonts w:ascii="Trebuchet MS" w:hAnsi="Trebuchet MS"/>
        </w:rPr>
      </w:pPr>
    </w:p>
    <w:p w14:paraId="2C9A9581" w14:textId="77777777" w:rsidR="001D7464" w:rsidRPr="00C6329E" w:rsidRDefault="001D7464" w:rsidP="001D7464">
      <w:pPr>
        <w:rPr>
          <w:rFonts w:ascii="Trebuchet MS" w:hAnsi="Trebuchet MS"/>
        </w:rPr>
      </w:pPr>
    </w:p>
    <w:sectPr w:rsidR="001D7464" w:rsidRPr="00C6329E" w:rsidSect="00527D7F">
      <w:footerReference w:type="default" r:id="rId19"/>
      <w:pgSz w:w="11906" w:h="16838"/>
      <w:pgMar w:top="899"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0AA5" w14:textId="77777777" w:rsidR="00C6329E" w:rsidRDefault="00C6329E">
      <w:r>
        <w:separator/>
      </w:r>
    </w:p>
  </w:endnote>
  <w:endnote w:type="continuationSeparator" w:id="0">
    <w:p w14:paraId="15B2DCB8" w14:textId="77777777" w:rsidR="00C6329E" w:rsidRDefault="00C6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osterama">
    <w:altName w:val="Posterama"/>
    <w:charset w:val="00"/>
    <w:family w:val="swiss"/>
    <w:pitch w:val="variable"/>
    <w:sig w:usb0="A11526FF" w:usb1="D000204B" w:usb2="00010000" w:usb3="00000000" w:csb0="0000019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EF6C" w14:textId="77777777" w:rsidR="00286B99" w:rsidRDefault="00286B99" w:rsidP="00286B99">
    <w:pPr>
      <w:pStyle w:val="Voettekst"/>
    </w:pPr>
    <w:r>
      <w:rPr>
        <w:rStyle w:val="normaltextrun"/>
        <w:rFonts w:ascii="Trebuchet MS" w:hAnsi="Trebuchet MS" w:cs="Calibri"/>
        <w:sz w:val="16"/>
        <w:szCs w:val="16"/>
        <w:shd w:val="clear" w:color="auto" w:fill="FFFFFF"/>
      </w:rPr>
      <w:t>Logo Antwerpen vzw – 0.478.639.768 - RPR Antwerpen, afd. Antwerpen</w:t>
    </w:r>
    <w:r>
      <w:rPr>
        <w:rStyle w:val="normaltextrun"/>
      </w:rPr>
      <w:t> </w:t>
    </w:r>
  </w:p>
  <w:p w14:paraId="46BCBFAD" w14:textId="77777777" w:rsidR="00286B99" w:rsidRDefault="00286B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7993" w14:textId="77777777" w:rsidR="00C6329E" w:rsidRDefault="00C6329E">
      <w:r>
        <w:separator/>
      </w:r>
    </w:p>
  </w:footnote>
  <w:footnote w:type="continuationSeparator" w:id="0">
    <w:p w14:paraId="564B25E4" w14:textId="77777777" w:rsidR="00C6329E" w:rsidRDefault="00C6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335"/>
    <w:multiLevelType w:val="hybridMultilevel"/>
    <w:tmpl w:val="5DA285EA"/>
    <w:lvl w:ilvl="0" w:tplc="51AEF3A8">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F4909"/>
    <w:multiLevelType w:val="hybridMultilevel"/>
    <w:tmpl w:val="359ABC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0A1EC1"/>
    <w:multiLevelType w:val="hybridMultilevel"/>
    <w:tmpl w:val="F6269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916EEC"/>
    <w:multiLevelType w:val="hybridMultilevel"/>
    <w:tmpl w:val="20C81E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640DB5"/>
    <w:multiLevelType w:val="hybridMultilevel"/>
    <w:tmpl w:val="2A9ABF60"/>
    <w:lvl w:ilvl="0" w:tplc="598A55F0">
      <w:start w:val="6"/>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307A9"/>
    <w:multiLevelType w:val="hybridMultilevel"/>
    <w:tmpl w:val="1A660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4359B3"/>
    <w:multiLevelType w:val="hybridMultilevel"/>
    <w:tmpl w:val="C1CE7C9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A5B4552"/>
    <w:multiLevelType w:val="multilevel"/>
    <w:tmpl w:val="1E168C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515114668">
    <w:abstractNumId w:val="6"/>
  </w:num>
  <w:num w:numId="2" w16cid:durableId="653220182">
    <w:abstractNumId w:val="4"/>
  </w:num>
  <w:num w:numId="3" w16cid:durableId="211888574">
    <w:abstractNumId w:val="0"/>
  </w:num>
  <w:num w:numId="4" w16cid:durableId="1051808689">
    <w:abstractNumId w:val="5"/>
  </w:num>
  <w:num w:numId="5" w16cid:durableId="1040860094">
    <w:abstractNumId w:val="2"/>
  </w:num>
  <w:num w:numId="6" w16cid:durableId="934098399">
    <w:abstractNumId w:val="3"/>
  </w:num>
  <w:num w:numId="7" w16cid:durableId="254748274">
    <w:abstractNumId w:val="1"/>
  </w:num>
  <w:num w:numId="8" w16cid:durableId="1011837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activeWritingStyle w:appName="MSWord" w:lang="nl-BE"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9E"/>
    <w:rsid w:val="00017BED"/>
    <w:rsid w:val="00074F31"/>
    <w:rsid w:val="00094509"/>
    <w:rsid w:val="000A574F"/>
    <w:rsid w:val="000B043E"/>
    <w:rsid w:val="000D7208"/>
    <w:rsid w:val="001666E9"/>
    <w:rsid w:val="0019391B"/>
    <w:rsid w:val="001D7464"/>
    <w:rsid w:val="00220F34"/>
    <w:rsid w:val="00221514"/>
    <w:rsid w:val="0027529C"/>
    <w:rsid w:val="00286B99"/>
    <w:rsid w:val="002A1FE8"/>
    <w:rsid w:val="003760E1"/>
    <w:rsid w:val="003B3FDB"/>
    <w:rsid w:val="003E3044"/>
    <w:rsid w:val="004579B1"/>
    <w:rsid w:val="004961B1"/>
    <w:rsid w:val="004D743E"/>
    <w:rsid w:val="005154DE"/>
    <w:rsid w:val="00527D7F"/>
    <w:rsid w:val="00587CA1"/>
    <w:rsid w:val="005B7A23"/>
    <w:rsid w:val="00600CD6"/>
    <w:rsid w:val="00603117"/>
    <w:rsid w:val="0063142C"/>
    <w:rsid w:val="00680024"/>
    <w:rsid w:val="00680143"/>
    <w:rsid w:val="006B0339"/>
    <w:rsid w:val="006D7B26"/>
    <w:rsid w:val="00817A15"/>
    <w:rsid w:val="00843440"/>
    <w:rsid w:val="00845FEE"/>
    <w:rsid w:val="00896E80"/>
    <w:rsid w:val="008C07B9"/>
    <w:rsid w:val="0094442A"/>
    <w:rsid w:val="00952209"/>
    <w:rsid w:val="009952F7"/>
    <w:rsid w:val="00A30311"/>
    <w:rsid w:val="00A47906"/>
    <w:rsid w:val="00A528D6"/>
    <w:rsid w:val="00A90964"/>
    <w:rsid w:val="00AB2CCD"/>
    <w:rsid w:val="00AE1A3E"/>
    <w:rsid w:val="00B220DF"/>
    <w:rsid w:val="00B2644A"/>
    <w:rsid w:val="00B63BC6"/>
    <w:rsid w:val="00BA6C1C"/>
    <w:rsid w:val="00BD4D47"/>
    <w:rsid w:val="00C127CD"/>
    <w:rsid w:val="00C419C1"/>
    <w:rsid w:val="00C6329E"/>
    <w:rsid w:val="00CE1C36"/>
    <w:rsid w:val="00D61967"/>
    <w:rsid w:val="00DD1C41"/>
    <w:rsid w:val="00DE5AEE"/>
    <w:rsid w:val="00DF221F"/>
    <w:rsid w:val="00E27D78"/>
    <w:rsid w:val="00E71DD0"/>
    <w:rsid w:val="00ED5EB1"/>
    <w:rsid w:val="00EE40C1"/>
    <w:rsid w:val="00FA247F"/>
    <w:rsid w:val="00FD3C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0C65C"/>
  <w15:docId w15:val="{62E03193-3663-446E-9CE3-FA285BF4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45FEE"/>
    <w:rPr>
      <w:rFonts w:ascii="Lucida Sans Unicode" w:hAnsi="Lucida Sans Unicode"/>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45FEE"/>
    <w:rPr>
      <w:color w:val="0000FF"/>
      <w:u w:val="single"/>
    </w:rPr>
  </w:style>
  <w:style w:type="paragraph" w:styleId="Koptekst">
    <w:name w:val="header"/>
    <w:basedOn w:val="Standaard"/>
    <w:rsid w:val="00845FEE"/>
    <w:pPr>
      <w:tabs>
        <w:tab w:val="center" w:pos="4536"/>
        <w:tab w:val="right" w:pos="9072"/>
      </w:tabs>
    </w:pPr>
  </w:style>
  <w:style w:type="paragraph" w:styleId="Voettekst">
    <w:name w:val="footer"/>
    <w:basedOn w:val="Standaard"/>
    <w:link w:val="VoettekstChar"/>
    <w:rsid w:val="00845FEE"/>
    <w:pPr>
      <w:tabs>
        <w:tab w:val="center" w:pos="4536"/>
        <w:tab w:val="right" w:pos="9072"/>
      </w:tabs>
    </w:pPr>
  </w:style>
  <w:style w:type="paragraph" w:customStyle="1" w:styleId="kop2">
    <w:name w:val="kop 2"/>
    <w:basedOn w:val="Standaard"/>
    <w:autoRedefine/>
    <w:qFormat/>
    <w:rsid w:val="003E3044"/>
    <w:rPr>
      <w:b/>
      <w:sz w:val="22"/>
    </w:rPr>
  </w:style>
  <w:style w:type="paragraph" w:customStyle="1" w:styleId="opsomming">
    <w:name w:val="opsomming"/>
    <w:basedOn w:val="Standaard"/>
    <w:autoRedefine/>
    <w:qFormat/>
    <w:rsid w:val="0063142C"/>
    <w:pPr>
      <w:numPr>
        <w:numId w:val="3"/>
      </w:numPr>
    </w:pPr>
  </w:style>
  <w:style w:type="paragraph" w:customStyle="1" w:styleId="onderlijnd">
    <w:name w:val="onderlijnd"/>
    <w:basedOn w:val="Standaard"/>
    <w:autoRedefine/>
    <w:qFormat/>
    <w:rsid w:val="00600CD6"/>
    <w:rPr>
      <w:u w:val="single"/>
    </w:rPr>
  </w:style>
  <w:style w:type="paragraph" w:styleId="Lijstalinea">
    <w:name w:val="List Paragraph"/>
    <w:basedOn w:val="Standaard"/>
    <w:uiPriority w:val="34"/>
    <w:qFormat/>
    <w:rsid w:val="0027529C"/>
    <w:pPr>
      <w:ind w:left="720"/>
      <w:contextualSpacing/>
    </w:pPr>
  </w:style>
  <w:style w:type="character" w:styleId="Tekstvantijdelijkeaanduiding">
    <w:name w:val="Placeholder Text"/>
    <w:basedOn w:val="Standaardalinea-lettertype"/>
    <w:uiPriority w:val="99"/>
    <w:semiHidden/>
    <w:rsid w:val="00C127CD"/>
    <w:rPr>
      <w:color w:val="808080"/>
    </w:rPr>
  </w:style>
  <w:style w:type="paragraph" w:styleId="Ballontekst">
    <w:name w:val="Balloon Text"/>
    <w:basedOn w:val="Standaard"/>
    <w:link w:val="BallontekstChar"/>
    <w:rsid w:val="00C127CD"/>
    <w:rPr>
      <w:rFonts w:ascii="Tahoma" w:hAnsi="Tahoma" w:cs="Tahoma"/>
      <w:sz w:val="16"/>
      <w:szCs w:val="16"/>
    </w:rPr>
  </w:style>
  <w:style w:type="character" w:customStyle="1" w:styleId="BallontekstChar">
    <w:name w:val="Ballontekst Char"/>
    <w:basedOn w:val="Standaardalinea-lettertype"/>
    <w:link w:val="Ballontekst"/>
    <w:rsid w:val="00C127CD"/>
    <w:rPr>
      <w:rFonts w:ascii="Tahoma" w:hAnsi="Tahoma" w:cs="Tahoma"/>
      <w:sz w:val="16"/>
      <w:szCs w:val="16"/>
      <w:lang w:val="nl-NL" w:eastAsia="nl-NL"/>
    </w:rPr>
  </w:style>
  <w:style w:type="table" w:styleId="Tabelraster">
    <w:name w:val="Table Grid"/>
    <w:basedOn w:val="Standaardtabel"/>
    <w:rsid w:val="00A5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286B99"/>
  </w:style>
  <w:style w:type="character" w:customStyle="1" w:styleId="VoettekstChar">
    <w:name w:val="Voettekst Char"/>
    <w:basedOn w:val="Standaardalinea-lettertype"/>
    <w:link w:val="Voettekst"/>
    <w:rsid w:val="00286B99"/>
    <w:rPr>
      <w:rFonts w:ascii="Lucida Sans Unicode" w:hAnsi="Lucida Sans Unicode"/>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goantwerpen.be" TargetMode="External"/><Relationship Id="rId18" Type="http://schemas.openxmlformats.org/officeDocument/2006/relationships/hyperlink" Target="https://logowaasland.be/compliment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logoantwerpen.be" TargetMode="External"/><Relationship Id="rId17" Type="http://schemas.openxmlformats.org/officeDocument/2006/relationships/hyperlink" Target="http://www.geluksdriehoek.be" TargetMode="External"/><Relationship Id="rId2" Type="http://schemas.openxmlformats.org/officeDocument/2006/relationships/customXml" Target="../customXml/item2.xml"/><Relationship Id="rId16" Type="http://schemas.openxmlformats.org/officeDocument/2006/relationships/hyperlink" Target="http://www.geluksdriehoek.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luksdriehoek.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vanaelst\Downloads\Sjabloon%20agend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xsi:nil="true"/>
    <LA_x0020_en_x0020_Vlaamse_x0020_Projecten xmlns="d99cbd90-1124-4200-bc09-64854e540aea" xsi:nil="true"/>
    <LA_x0020_Type_x0020_document xmlns="d99cbd90-1124-4200-bc09-64854e540aea">
      <Value>sjabloon</Value>
    </LA_x0020_Type_x0020_document>
    <LA_x0020_trefwoorden xmlns="d99cbd90-1124-4200-bc09-64854e540aea" xsi:nil="true"/>
    <lcf76f155ced4ddcb4097134ff3c332f xmlns="b0cab0a5-f597-47db-8493-f7bcd081af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3917C-8646-4CC5-BACC-BEF6038C490A}">
  <ds:schemaRefs>
    <ds:schemaRef ds:uri="http://schemas.openxmlformats.org/officeDocument/2006/bibliography"/>
  </ds:schemaRefs>
</ds:datastoreItem>
</file>

<file path=customXml/itemProps2.xml><?xml version="1.0" encoding="utf-8"?>
<ds:datastoreItem xmlns:ds="http://schemas.openxmlformats.org/officeDocument/2006/customXml" ds:itemID="{9E21EEA6-1ED5-4071-A276-F391A3B9B964}">
  <ds:schemaRefs>
    <ds:schemaRef ds:uri="http://schemas.microsoft.com/sharepoint/v3/contenttype/forms"/>
  </ds:schemaRefs>
</ds:datastoreItem>
</file>

<file path=customXml/itemProps3.xml><?xml version="1.0" encoding="utf-8"?>
<ds:datastoreItem xmlns:ds="http://schemas.openxmlformats.org/officeDocument/2006/customXml" ds:itemID="{D164D159-FD69-4655-8951-309AF14A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200BF-7A9D-4814-8719-4B6A68FD0AF3}">
  <ds:schemaRefs>
    <ds:schemaRef ds:uri="http://schemas.microsoft.com/office/2006/metadata/properties"/>
    <ds:schemaRef ds:uri="http://schemas.microsoft.com/office/infopath/2007/PartnerControls"/>
    <ds:schemaRef ds:uri="512a8a3f-d619-4223-885f-c87163cc7fb7"/>
    <ds:schemaRef ds:uri="b0cab0a5-f597-47db-8493-f7bcd081af73"/>
    <ds:schemaRef ds:uri="d99cbd90-1124-4200-bc09-64854e540aea"/>
  </ds:schemaRefs>
</ds:datastoreItem>
</file>

<file path=docProps/app.xml><?xml version="1.0" encoding="utf-8"?>
<Properties xmlns="http://schemas.openxmlformats.org/officeDocument/2006/extended-properties" xmlns:vt="http://schemas.openxmlformats.org/officeDocument/2006/docPropsVTypes">
  <Template>Sjabloon agenda</Template>
  <TotalTime>3</TotalTime>
  <Pages>3</Pages>
  <Words>820</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Logo Antwerpen Noord vzw</vt:lpstr>
    </vt:vector>
  </TitlesOfParts>
  <Company>LOGAN</Company>
  <LinksUpToDate>false</LinksUpToDate>
  <CharactersWithSpaces>5449</CharactersWithSpaces>
  <SharedDoc>false</SharedDoc>
  <HLinks>
    <vt:vector size="12" baseType="variant">
      <vt:variant>
        <vt:i4>1572953</vt:i4>
      </vt:variant>
      <vt:variant>
        <vt:i4>3</vt:i4>
      </vt:variant>
      <vt:variant>
        <vt:i4>0</vt:i4>
      </vt:variant>
      <vt:variant>
        <vt:i4>5</vt:i4>
      </vt:variant>
      <vt:variant>
        <vt:lpwstr>http://www.logoantwerpennoord.be/</vt:lpwstr>
      </vt:variant>
      <vt:variant>
        <vt:lpwstr/>
      </vt:variant>
      <vt:variant>
        <vt:i4>2359325</vt:i4>
      </vt:variant>
      <vt:variant>
        <vt:i4>0</vt:i4>
      </vt:variant>
      <vt:variant>
        <vt:i4>0</vt:i4>
      </vt:variant>
      <vt:variant>
        <vt:i4>5</vt:i4>
      </vt:variant>
      <vt:variant>
        <vt:lpwstr>mailto:info@logoantwerpennoord.be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Antwerpen Noord vzw</dc:title>
  <dc:subject>dkjfldkjfldj</dc:subject>
  <dc:creator>Pauline Van Aelst</dc:creator>
  <cp:lastModifiedBy>Pauline Van Aelst</cp:lastModifiedBy>
  <cp:revision>1</cp:revision>
  <cp:lastPrinted>2003-06-26T16:57:00Z</cp:lastPrinted>
  <dcterms:created xsi:type="dcterms:W3CDTF">2023-01-16T08:48:00Z</dcterms:created>
  <dcterms:modified xsi:type="dcterms:W3CDTF">2023-01-16T08:52:00Z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axKeyword">
    <vt:lpwstr/>
  </property>
  <property fmtid="{D5CDD505-2E9C-101B-9397-08002B2CF9AE}" pid="4" name="Teamwerking Logo Antwerpen">
    <vt:lpwstr/>
  </property>
  <property fmtid="{D5CDD505-2E9C-101B-9397-08002B2CF9AE}" pid="5" name="Werkgroep">
    <vt:lpwstr/>
  </property>
  <property fmtid="{D5CDD505-2E9C-101B-9397-08002B2CF9AE}" pid="6" name="Thema">
    <vt:lpwstr/>
  </property>
  <property fmtid="{D5CDD505-2E9C-101B-9397-08002B2CF9AE}" pid="7" name="Setting">
    <vt:lpwstr/>
  </property>
</Properties>
</file>